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bookmarkStart w:id="0" w:name="_GoBack"/>
    <w:bookmarkEnd w:id="0"/>
    <w:p w:rsidR="0031693F" w:rsidRDefault="009D187F" w:rsidP="007471B9">
      <w:pPr>
        <w:pStyle w:val="BodyText"/>
        <w:rPr>
          <w:noProof/>
        </w:rPr>
      </w:pPr>
      <w:r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36DF81" wp14:editId="5F290DBC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1687830"/>
                <wp:effectExtent l="0" t="0" r="0" b="7620"/>
                <wp:wrapNone/>
                <wp:docPr id="51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68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8B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87F" w:rsidRDefault="009D187F" w:rsidP="009D187F">
                            <w:pPr>
                              <w:pStyle w:val="Masthead"/>
                              <w:rPr>
                                <w:sz w:val="60"/>
                                <w:szCs w:val="60"/>
                                <w:lang w:val="el-GR"/>
                              </w:rPr>
                            </w:pPr>
                            <w:r w:rsidRPr="009D187F">
                              <w:rPr>
                                <w:sz w:val="60"/>
                                <w:szCs w:val="60"/>
                                <w:lang w:val="el-GR"/>
                              </w:rPr>
                              <w:t>Συμμετοχή σε κ</w:t>
                            </w:r>
                            <w:r w:rsidR="00C77884" w:rsidRPr="009D187F">
                              <w:rPr>
                                <w:sz w:val="60"/>
                                <w:szCs w:val="60"/>
                                <w:lang w:val="el-GR"/>
                              </w:rPr>
                              <w:t>λινική μελέτη για τη</w:t>
                            </w:r>
                          </w:p>
                          <w:p w:rsidR="009D187F" w:rsidRPr="00B67735" w:rsidRDefault="009D187F" w:rsidP="009D187F">
                            <w:pPr>
                              <w:pStyle w:val="Masthead"/>
                              <w:rPr>
                                <w:sz w:val="32"/>
                                <w:szCs w:val="32"/>
                                <w:lang w:val="el-GR"/>
                              </w:rPr>
                            </w:pPr>
                          </w:p>
                          <w:p w:rsidR="000848F3" w:rsidRPr="009D187F" w:rsidRDefault="00425791" w:rsidP="00425791">
                            <w:pPr>
                              <w:pStyle w:val="Masthead"/>
                              <w:rPr>
                                <w:b/>
                                <w:sz w:val="56"/>
                                <w:szCs w:val="56"/>
                                <w:lang w:val="el-GR"/>
                              </w:rPr>
                            </w:pPr>
                            <w:r w:rsidRPr="009D187F">
                              <w:rPr>
                                <w:b/>
                                <w:sz w:val="56"/>
                                <w:szCs w:val="56"/>
                                <w:lang w:val="el-GR"/>
                              </w:rPr>
                              <w:t>Νεφρίτιδα του Λύκου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6" o:spid="_x0000_s1026" type="#_x0000_t202" style="position:absolute;left:0;text-align:left;margin-left:36pt;margin-top:36pt;width:540pt;height:132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" filled="f" fillcolor="#0078b4" stroked="f">
                <v:textbox inset=",,,0">
                  <w:txbxContent>
                    <w:p w:rsidR="009D187F" w:rsidRDefault="009D187F" w:rsidP="009D187F">
                      <w:pPr>
                        <w:pStyle w:val="Masthead"/>
                        <w:rPr>
                          <w:sz w:val="60"/>
                          <w:szCs w:val="60"/>
                          <w:lang w:val="el-GR"/>
                        </w:rPr>
                      </w:pPr>
                      <w:r w:rsidRPr="009D187F">
                        <w:rPr>
                          <w:sz w:val="60"/>
                          <w:szCs w:val="60"/>
                          <w:lang w:val="el-GR"/>
                        </w:rPr>
                        <w:t>Συμμετοχή σε κ</w:t>
                      </w:r>
                      <w:r w:rsidR="00C77884" w:rsidRPr="009D187F">
                        <w:rPr>
                          <w:sz w:val="60"/>
                          <w:szCs w:val="60"/>
                          <w:lang w:val="el-GR"/>
                        </w:rPr>
                        <w:t>λινική μελέτη για τη</w:t>
                      </w:r>
                    </w:p>
                    <w:p w:rsidR="009D187F" w:rsidRPr="00B67735" w:rsidRDefault="009D187F" w:rsidP="009D187F">
                      <w:pPr>
                        <w:pStyle w:val="Masthead"/>
                        <w:rPr>
                          <w:sz w:val="32"/>
                          <w:szCs w:val="32"/>
                          <w:lang w:val="el-GR"/>
                        </w:rPr>
                      </w:pPr>
                    </w:p>
                    <w:p w:rsidR="000848F3" w:rsidRPr="009D187F" w:rsidRDefault="00425791" w:rsidP="00425791">
                      <w:pPr>
                        <w:pStyle w:val="Masthead"/>
                        <w:rPr>
                          <w:b/>
                          <w:sz w:val="56"/>
                          <w:szCs w:val="56"/>
                          <w:lang w:val="el-GR"/>
                        </w:rPr>
                      </w:pPr>
                      <w:r w:rsidRPr="009D187F">
                        <w:rPr>
                          <w:b/>
                          <w:sz w:val="56"/>
                          <w:szCs w:val="56"/>
                          <w:lang w:val="el-GR"/>
                        </w:rPr>
                        <w:t>Νεφρίτιδα του Λύκου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0F9B"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92D519" wp14:editId="7F05EEFA">
                <wp:simplePos x="0" y="0"/>
                <wp:positionH relativeFrom="page">
                  <wp:posOffset>2926080</wp:posOffset>
                </wp:positionH>
                <wp:positionV relativeFrom="page">
                  <wp:posOffset>5067300</wp:posOffset>
                </wp:positionV>
                <wp:extent cx="4114800" cy="2133600"/>
                <wp:effectExtent l="0" t="0" r="0" b="12700"/>
                <wp:wrapNone/>
                <wp:docPr id="55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E21" w:rsidRDefault="007277C1" w:rsidP="000032EB">
                            <w:pPr>
                              <w:pStyle w:val="BodyText"/>
                              <w:rPr>
                                <w:rStyle w:val="BodyTextChar"/>
                                <w:sz w:val="20"/>
                                <w:lang w:val="el-GR"/>
                              </w:rPr>
                            </w:pPr>
                            <w:r w:rsidRPr="007471B9">
                              <w:rPr>
                                <w:rStyle w:val="BodyTextChar"/>
                                <w:sz w:val="20"/>
                                <w:lang w:val="el-GR"/>
                              </w:rPr>
                              <w:t>Η</w:t>
                            </w:r>
                            <w:r w:rsidR="00C77884">
                              <w:rPr>
                                <w:rStyle w:val="BodyTextChar"/>
                                <w:sz w:val="20"/>
                                <w:lang w:val="el-GR"/>
                              </w:rPr>
                              <w:t xml:space="preserve"> εν λόγω μελέτη </w:t>
                            </w:r>
                            <w:r w:rsidR="004705BB">
                              <w:rPr>
                                <w:rStyle w:val="BodyTextChar"/>
                                <w:sz w:val="20"/>
                                <w:lang w:val="el-GR"/>
                              </w:rPr>
                              <w:t xml:space="preserve">ερευνά </w:t>
                            </w:r>
                            <w:r w:rsidRPr="007471B9">
                              <w:rPr>
                                <w:rStyle w:val="BodyTextChar"/>
                                <w:sz w:val="20"/>
                                <w:lang w:val="el-GR"/>
                              </w:rPr>
                              <w:t xml:space="preserve">τις επιδράσεις του ερευνητικού φαρμάκου ΒΙ 655064 </w:t>
                            </w:r>
                            <w:r w:rsidR="005136EC">
                              <w:rPr>
                                <w:rStyle w:val="BodyTextChar"/>
                                <w:sz w:val="20"/>
                                <w:lang w:val="el-GR"/>
                              </w:rPr>
                              <w:t>σε συνδυασμό με την καθιερωμένη αγ</w:t>
                            </w:r>
                            <w:r w:rsidR="00544E21">
                              <w:rPr>
                                <w:rStyle w:val="BodyTextChar"/>
                                <w:sz w:val="20"/>
                                <w:lang w:val="el-GR"/>
                              </w:rPr>
                              <w:t>ωγή για τη Ν</w:t>
                            </w:r>
                            <w:r w:rsidR="005136EC">
                              <w:rPr>
                                <w:rStyle w:val="BodyTextChar"/>
                                <w:sz w:val="20"/>
                                <w:lang w:val="el-GR"/>
                              </w:rPr>
                              <w:t>εφρίτιδα του Λύκου</w:t>
                            </w:r>
                            <w:r w:rsidR="004705BB">
                              <w:rPr>
                                <w:rStyle w:val="BodyTextChar"/>
                                <w:sz w:val="20"/>
                                <w:lang w:val="el-GR"/>
                              </w:rPr>
                              <w:t xml:space="preserve">. </w:t>
                            </w:r>
                            <w:r w:rsidR="00481420">
                              <w:rPr>
                                <w:rStyle w:val="BodyTextChar"/>
                                <w:sz w:val="20"/>
                                <w:lang w:val="el-GR"/>
                              </w:rPr>
                              <w:t>Ως «</w:t>
                            </w:r>
                            <w:r w:rsidR="00544E21">
                              <w:rPr>
                                <w:rStyle w:val="BodyTextChar"/>
                                <w:sz w:val="20"/>
                                <w:lang w:val="el-GR"/>
                              </w:rPr>
                              <w:t>καθιερωμένη θεραπεία</w:t>
                            </w:r>
                            <w:r w:rsidR="00481420">
                              <w:rPr>
                                <w:rStyle w:val="BodyTextChar"/>
                                <w:sz w:val="20"/>
                                <w:lang w:val="el-GR"/>
                              </w:rPr>
                              <w:t>» θεωρείται η</w:t>
                            </w:r>
                            <w:r w:rsidR="00C45F76">
                              <w:rPr>
                                <w:rStyle w:val="BodyTextChar"/>
                                <w:sz w:val="20"/>
                                <w:lang w:val="el-GR"/>
                              </w:rPr>
                              <w:t xml:space="preserve"> θεραπεία που</w:t>
                            </w:r>
                            <w:r w:rsidR="00481420">
                              <w:rPr>
                                <w:rStyle w:val="BodyTextChar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="00544E21">
                              <w:rPr>
                                <w:rStyle w:val="BodyTextChar"/>
                                <w:sz w:val="20"/>
                                <w:lang w:val="el-GR"/>
                              </w:rPr>
                              <w:t>θα λαμβάνατε ακόμη και αν δε συμμετείχατε στη μελέτη.</w:t>
                            </w:r>
                          </w:p>
                          <w:p w:rsidR="007471B9" w:rsidRPr="007471B9" w:rsidRDefault="005136EC" w:rsidP="000032EB">
                            <w:pPr>
                              <w:pStyle w:val="BodyText"/>
                              <w:rPr>
                                <w:rStyle w:val="BodyTextChar"/>
                                <w:sz w:val="20"/>
                                <w:lang w:val="el-GR"/>
                              </w:rPr>
                            </w:pPr>
                            <w:r>
                              <w:rPr>
                                <w:sz w:val="20"/>
                                <w:lang w:val="el-GR"/>
                              </w:rPr>
                              <w:t xml:space="preserve">Έως σήμερα, το ερευνητικό φάρμακο </w:t>
                            </w:r>
                            <w:r w:rsidR="007471B9" w:rsidRPr="007471B9">
                              <w:rPr>
                                <w:sz w:val="20"/>
                                <w:lang w:val="el-GR"/>
                              </w:rPr>
                              <w:t xml:space="preserve">έχει ελεγχθεί σε υγιείς εθελοντές, σε ασθενείς που πάσχουν από ρευματοειδή αρθρίτιδα και σε ασθενείς που πάσχουν από Αυτοάνοση Θρομβοπενία (μια αιμορραγική πάθηση). Το </w:t>
                            </w:r>
                            <w:r w:rsidR="006C5897" w:rsidRPr="006C5897">
                              <w:rPr>
                                <w:sz w:val="20"/>
                                <w:lang w:val="el-GR"/>
                              </w:rPr>
                              <w:t xml:space="preserve">ερευνητικό φάρμακο </w:t>
                            </w:r>
                            <w:r w:rsidR="007471B9" w:rsidRPr="007471B9">
                              <w:rPr>
                                <w:sz w:val="20"/>
                                <w:lang w:val="el-GR"/>
                              </w:rPr>
                              <w:t xml:space="preserve">έγινε καλά ανεκτό και οι </w:t>
                            </w:r>
                            <w:r w:rsidR="004705BB">
                              <w:rPr>
                                <w:sz w:val="20"/>
                                <w:lang w:val="el-GR"/>
                              </w:rPr>
                              <w:t xml:space="preserve">ανεπιθύμητες ενέργειες </w:t>
                            </w:r>
                            <w:r w:rsidR="007471B9" w:rsidRPr="007471B9">
                              <w:rPr>
                                <w:sz w:val="20"/>
                                <w:lang w:val="el-GR"/>
                              </w:rPr>
                              <w:t>ήταν παρόμοιες με αυτές που παρατηρήθηκαν σε ασθενείς που έλαβαν εικονικό φάρμακο</w:t>
                            </w:r>
                            <w:r w:rsidR="004705BB">
                              <w:rPr>
                                <w:sz w:val="20"/>
                                <w:lang w:val="el-GR"/>
                              </w:rPr>
                              <w:t>*</w:t>
                            </w:r>
                            <w:r w:rsidR="007471B9" w:rsidRPr="007471B9">
                              <w:rPr>
                                <w:sz w:val="20"/>
                                <w:lang w:val="el-GR"/>
                              </w:rPr>
                              <w:t xml:space="preserve"> στις μελέτες αυτές.</w:t>
                            </w:r>
                            <w:r w:rsidR="004705BB" w:rsidRPr="004705BB"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27" type="#_x0000_t202" style="position:absolute;left:0;text-align:left;margin-left:230.4pt;margin-top:399pt;width:324pt;height:168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" filled="f" stroked="f">
                <v:textbox style="mso-fit-shape-to-text:t" inset="0,0,,0">
                  <w:txbxContent>
                    <w:p w:rsidR="00544E21" w:rsidRDefault="007277C1" w:rsidP="000032EB">
                      <w:pPr>
                        <w:pStyle w:val="BodyText"/>
                        <w:rPr>
                          <w:rStyle w:val="BodyTextChar"/>
                          <w:sz w:val="20"/>
                          <w:lang w:val="el-GR"/>
                        </w:rPr>
                      </w:pPr>
                      <w:r w:rsidRPr="007471B9">
                        <w:rPr>
                          <w:rStyle w:val="BodyTextChar"/>
                          <w:sz w:val="20"/>
                          <w:lang w:val="el-GR"/>
                        </w:rPr>
                        <w:t>Η</w:t>
                      </w:r>
                      <w:r w:rsidR="00C77884">
                        <w:rPr>
                          <w:rStyle w:val="BodyTextChar"/>
                          <w:sz w:val="20"/>
                          <w:lang w:val="el-GR"/>
                        </w:rPr>
                        <w:t xml:space="preserve"> εν λόγω μελέτη </w:t>
                      </w:r>
                      <w:r w:rsidR="004705BB">
                        <w:rPr>
                          <w:rStyle w:val="BodyTextChar"/>
                          <w:sz w:val="20"/>
                          <w:lang w:val="el-GR"/>
                        </w:rPr>
                        <w:t xml:space="preserve">ερευνά </w:t>
                      </w:r>
                      <w:r w:rsidRPr="007471B9">
                        <w:rPr>
                          <w:rStyle w:val="BodyTextChar"/>
                          <w:sz w:val="20"/>
                          <w:lang w:val="el-GR"/>
                        </w:rPr>
                        <w:t xml:space="preserve">τις επιδράσεις του ερευνητικού </w:t>
                      </w:r>
                      <w:r w:rsidRPr="007471B9">
                        <w:rPr>
                          <w:rStyle w:val="BodyTextChar"/>
                          <w:sz w:val="20"/>
                          <w:lang w:val="el-GR"/>
                        </w:rPr>
                        <w:t xml:space="preserve">φαρμάκου ΒΙ 655064 </w:t>
                      </w:r>
                      <w:r w:rsidR="005136EC">
                        <w:rPr>
                          <w:rStyle w:val="BodyTextChar"/>
                          <w:sz w:val="20"/>
                          <w:lang w:val="el-GR"/>
                        </w:rPr>
                        <w:t>σε συνδυασμό με την καθιερωμένη αγ</w:t>
                      </w:r>
                      <w:r w:rsidR="00544E21">
                        <w:rPr>
                          <w:rStyle w:val="BodyTextChar"/>
                          <w:sz w:val="20"/>
                          <w:lang w:val="el-GR"/>
                        </w:rPr>
                        <w:t>ωγή για τη Ν</w:t>
                      </w:r>
                      <w:r w:rsidR="005136EC">
                        <w:rPr>
                          <w:rStyle w:val="BodyTextChar"/>
                          <w:sz w:val="20"/>
                          <w:lang w:val="el-GR"/>
                        </w:rPr>
                        <w:t>εφρίτιδα του Λύκου</w:t>
                      </w:r>
                      <w:r w:rsidR="004705BB">
                        <w:rPr>
                          <w:rStyle w:val="BodyTextChar"/>
                          <w:sz w:val="20"/>
                          <w:lang w:val="el-GR"/>
                        </w:rPr>
                        <w:t xml:space="preserve">. </w:t>
                      </w:r>
                      <w:r w:rsidR="00481420">
                        <w:rPr>
                          <w:rStyle w:val="BodyTextChar"/>
                          <w:sz w:val="20"/>
                          <w:lang w:val="el-GR"/>
                        </w:rPr>
                        <w:t>Ως «</w:t>
                      </w:r>
                      <w:r w:rsidR="00544E21">
                        <w:rPr>
                          <w:rStyle w:val="BodyTextChar"/>
                          <w:sz w:val="20"/>
                          <w:lang w:val="el-GR"/>
                        </w:rPr>
                        <w:t>καθιερωμένη θεραπεία</w:t>
                      </w:r>
                      <w:r w:rsidR="00481420">
                        <w:rPr>
                          <w:rStyle w:val="BodyTextChar"/>
                          <w:sz w:val="20"/>
                          <w:lang w:val="el-GR"/>
                        </w:rPr>
                        <w:t>» θεωρείται η</w:t>
                      </w:r>
                      <w:r w:rsidR="00C45F76">
                        <w:rPr>
                          <w:rStyle w:val="BodyTextChar"/>
                          <w:sz w:val="20"/>
                          <w:lang w:val="el-GR"/>
                        </w:rPr>
                        <w:t xml:space="preserve"> θεραπεία που</w:t>
                      </w:r>
                      <w:r w:rsidR="00481420">
                        <w:rPr>
                          <w:rStyle w:val="BodyTextChar"/>
                          <w:sz w:val="20"/>
                          <w:lang w:val="el-GR"/>
                        </w:rPr>
                        <w:t xml:space="preserve"> </w:t>
                      </w:r>
                      <w:r w:rsidR="00544E21">
                        <w:rPr>
                          <w:rStyle w:val="BodyTextChar"/>
                          <w:sz w:val="20"/>
                          <w:lang w:val="el-GR"/>
                        </w:rPr>
                        <w:t>θα λαμβάνατε ακόμη και αν δε συμμετείχατε στη μελέτη.</w:t>
                      </w:r>
                    </w:p>
                    <w:p w:rsidR="007471B9" w:rsidRPr="007471B9" w:rsidRDefault="005136EC" w:rsidP="000032EB">
                      <w:pPr>
                        <w:pStyle w:val="BodyText"/>
                        <w:rPr>
                          <w:rStyle w:val="BodyTextChar"/>
                          <w:sz w:val="20"/>
                          <w:lang w:val="el-GR"/>
                        </w:rPr>
                      </w:pPr>
                      <w:r>
                        <w:rPr>
                          <w:sz w:val="20"/>
                          <w:lang w:val="el-GR"/>
                        </w:rPr>
                        <w:t xml:space="preserve">Έως σήμερα, το ερευνητικό φάρμακο </w:t>
                      </w:r>
                      <w:r w:rsidR="007471B9" w:rsidRPr="007471B9">
                        <w:rPr>
                          <w:sz w:val="20"/>
                          <w:lang w:val="el-GR"/>
                        </w:rPr>
                        <w:t xml:space="preserve">έχει ελεγχθεί σε υγιείς εθελοντές, σε ασθενείς που πάσχουν από ρευματοειδή αρθρίτιδα και σε ασθενείς που πάσχουν από Αυτοάνοση Θρομβοπενία (μια αιμορραγική πάθηση). Το </w:t>
                      </w:r>
                      <w:r w:rsidR="006C5897" w:rsidRPr="006C5897">
                        <w:rPr>
                          <w:sz w:val="20"/>
                          <w:lang w:val="el-GR"/>
                        </w:rPr>
                        <w:t xml:space="preserve">ερευνητικό φάρμακο </w:t>
                      </w:r>
                      <w:r w:rsidR="007471B9" w:rsidRPr="007471B9">
                        <w:rPr>
                          <w:sz w:val="20"/>
                          <w:lang w:val="el-GR"/>
                        </w:rPr>
                        <w:t xml:space="preserve">έγινε καλά ανεκτό και οι </w:t>
                      </w:r>
                      <w:r w:rsidR="004705BB">
                        <w:rPr>
                          <w:sz w:val="20"/>
                          <w:lang w:val="el-GR"/>
                        </w:rPr>
                        <w:t xml:space="preserve">ανεπιθύμητες ενέργειες </w:t>
                      </w:r>
                      <w:r w:rsidR="007471B9" w:rsidRPr="007471B9">
                        <w:rPr>
                          <w:sz w:val="20"/>
                          <w:lang w:val="el-GR"/>
                        </w:rPr>
                        <w:t>ήταν παρόμοιες με αυτές που παρατηρήθηκαν σε ασθενείς που έλαβαν εικονικό φάρμακο</w:t>
                      </w:r>
                      <w:r w:rsidR="004705BB">
                        <w:rPr>
                          <w:sz w:val="20"/>
                          <w:lang w:val="el-GR"/>
                        </w:rPr>
                        <w:t>*</w:t>
                      </w:r>
                      <w:r w:rsidR="007471B9" w:rsidRPr="007471B9">
                        <w:rPr>
                          <w:sz w:val="20"/>
                          <w:lang w:val="el-GR"/>
                        </w:rPr>
                        <w:t xml:space="preserve"> στις μελέτες αυτές.</w:t>
                      </w:r>
                      <w:r w:rsidR="004705BB" w:rsidRPr="004705BB">
                        <w:rPr>
                          <w:lang w:val="el-GR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77C1"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5DC7AC0" wp14:editId="565E0FB6">
                <wp:simplePos x="0" y="0"/>
                <wp:positionH relativeFrom="page">
                  <wp:posOffset>2926080</wp:posOffset>
                </wp:positionH>
                <wp:positionV relativeFrom="page">
                  <wp:posOffset>2760980</wp:posOffset>
                </wp:positionV>
                <wp:extent cx="4114800" cy="248920"/>
                <wp:effectExtent l="1905" t="0" r="0" b="0"/>
                <wp:wrapNone/>
                <wp:docPr id="5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E0F9B" w:rsidRDefault="004E0F9B" w:rsidP="00913ACC">
                            <w:pPr>
                              <w:pStyle w:val="Heading1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Εισαγωγή</w:t>
                            </w:r>
                          </w:p>
                          <w:p w:rsidR="004E0F9B" w:rsidRPr="004E0F9B" w:rsidRDefault="004E0F9B" w:rsidP="004E0F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230.4pt;margin-top:217.4pt;width:324pt;height:19.6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K7tAIAALI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" filled="f" stroked="f">
                <v:textbox inset="0,0,0,0">
                  <w:txbxContent>
                    <w:p w:rsidR="005B7866" w:rsidRPr="004E0F9B" w:rsidRDefault="004E0F9B" w:rsidP="00913ACC">
                      <w:pPr>
                        <w:pStyle w:val="Heading1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Εισαγωγή</w:t>
                      </w:r>
                    </w:p>
                    <w:p w:rsidR="004E0F9B" w:rsidRPr="004E0F9B" w:rsidRDefault="004E0F9B" w:rsidP="004E0F9B"/>
                  </w:txbxContent>
                </v:textbox>
                <w10:wrap anchorx="page" anchory="page"/>
              </v:shape>
            </w:pict>
          </mc:Fallback>
        </mc:AlternateContent>
      </w:r>
      <w:r w:rsidR="007277C1"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18D8B89" wp14:editId="5E2EFF7A">
                <wp:simplePos x="0" y="0"/>
                <wp:positionH relativeFrom="page">
                  <wp:align>center</wp:align>
                </wp:positionH>
                <wp:positionV relativeFrom="page">
                  <wp:posOffset>365760</wp:posOffset>
                </wp:positionV>
                <wp:extent cx="7086600" cy="1786255"/>
                <wp:effectExtent l="0" t="3810" r="0" b="635"/>
                <wp:wrapNone/>
                <wp:docPr id="50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78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2D17" w:rsidRDefault="007277C1">
                            <w:r>
                              <w:rPr>
                                <w:noProof/>
                                <w:lang w:val="el-GR" w:eastAsia="zh-CN"/>
                              </w:rPr>
                              <w:drawing>
                                <wp:inline distT="0" distB="0" distL="0" distR="0" wp14:anchorId="2F5C21B0" wp14:editId="7C852218">
                                  <wp:extent cx="6858000" cy="1600200"/>
                                  <wp:effectExtent l="0" t="0" r="0" b="0"/>
                                  <wp:docPr id="27" name="Picture 27" descr="gradi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gradi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0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29" type="#_x0000_t202" style="position:absolute;left:0;text-align:left;margin-left:0;margin-top:28.8pt;width:558pt;height:140.65pt;z-index:-2516357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" filled="f" stroked="f">
                <v:textbox style="mso-fit-shape-to-text:t" inset=",7.2pt,,7.2pt">
                  <w:txbxContent>
                    <w:p w:rsidR="00FC2D17" w:rsidRDefault="007277C1">
                      <w:r>
                        <w:rPr>
                          <w:noProof/>
                          <w:lang w:val="el-GR" w:eastAsia="zh-CN"/>
                        </w:rPr>
                        <w:drawing>
                          <wp:inline distT="0" distB="0" distL="0" distR="0" wp14:anchorId="2F5C21B0" wp14:editId="7C852218">
                            <wp:extent cx="6858000" cy="1600200"/>
                            <wp:effectExtent l="0" t="0" r="0" b="0"/>
                            <wp:docPr id="27" name="Picture 27" descr="gradi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gradi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0" cy="160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77C1"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C0BDD23" wp14:editId="7E2F5E2E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49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0" type="#_x0000_t202" style="position:absolute;left:0;text-align:left;margin-left:200pt;margin-top:24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LaDOJL+AAAA4QEAABMAAAAAAAAAAAAA&#10;AAAAAAAAAFtDb250ZW50X1R5cGVzXS54bWxQSwECLQAUAAYACAAAACEAOP0h/9YAAACUAQAACwAA&#10;AAAAAAAAAAAAAAAvAQAAX3JlbHMvLnJlbHNQSwECLQAUAAYACAAAACEAeutLD7ACAAC7BQAADgAA&#10;AAAAAAAAAAAAAAAuAgAAZHJzL2Uyb0RvYy54bWxQSwECLQAUAAYACAAAACEA2nlVP9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77C1"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3CFC13" wp14:editId="109F5E5D">
                <wp:simplePos x="0" y="0"/>
                <wp:positionH relativeFrom="page">
                  <wp:posOffset>476250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48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29pt" to="573.7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" stroked="f">
                <w10:wrap anchorx="page" anchory="page"/>
              </v:line>
            </w:pict>
          </mc:Fallback>
        </mc:AlternateContent>
      </w:r>
      <w:r w:rsidR="007277C1"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CF3DA32" wp14:editId="420683C9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47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1" type="#_x0000_t202" style="position:absolute;left:0;text-align:left;margin-left:199.2pt;margin-top:519.8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76qsQ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6Te+qr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77C1"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FA84C6" wp14:editId="3BC44FBC">
                <wp:simplePos x="0" y="0"/>
                <wp:positionH relativeFrom="page">
                  <wp:posOffset>594360</wp:posOffset>
                </wp:positionH>
                <wp:positionV relativeFrom="page">
                  <wp:posOffset>2296160</wp:posOffset>
                </wp:positionV>
                <wp:extent cx="1767205" cy="633730"/>
                <wp:effectExtent l="3810" t="635" r="0" b="0"/>
                <wp:wrapNone/>
                <wp:docPr id="46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04ED" w:rsidRPr="001904ED" w:rsidRDefault="007277C1" w:rsidP="00441886">
                            <w:pPr>
                              <w:pStyle w:val="NewsletterDate"/>
                            </w:pPr>
                            <w:r>
                              <w:rPr>
                                <w:noProof/>
                                <w:lang w:val="el-GR" w:eastAsia="zh-CN"/>
                              </w:rPr>
                              <w:drawing>
                                <wp:inline distT="0" distB="0" distL="0" distR="0" wp14:anchorId="025EA5F5" wp14:editId="04115F61">
                                  <wp:extent cx="1581150" cy="638175"/>
                                  <wp:effectExtent l="0" t="0" r="0" b="9525"/>
                                  <wp:docPr id="28" name="Picture 28" descr="\\eu.boehringer.com\users\ath\users4\lalidou\Desktop\MISC\eleana-arthritida-logo-s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\\eu.boehringer.com\users\ath\users4\lalidou\Desktop\MISC\eleana-arthritida-logo-s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32" type="#_x0000_t202" style="position:absolute;left:0;text-align:left;margin-left:46.8pt;margin-top:180.8pt;width:139.15pt;height:49.9pt;z-index:2516766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" filled="f" stroked="f">
                <v:textbox style="mso-fit-shape-to-text:t" inset=",0,,0">
                  <w:txbxContent>
                    <w:p w:rsidR="001904ED" w:rsidRPr="001904ED" w:rsidRDefault="007277C1" w:rsidP="00441886">
                      <w:pPr>
                        <w:pStyle w:val="NewsletterDate"/>
                      </w:pPr>
                      <w:r>
                        <w:rPr>
                          <w:noProof/>
                          <w:lang w:val="el-GR" w:eastAsia="zh-CN"/>
                        </w:rPr>
                        <w:drawing>
                          <wp:inline distT="0" distB="0" distL="0" distR="0" wp14:anchorId="025EA5F5" wp14:editId="04115F61">
                            <wp:extent cx="1581150" cy="638175"/>
                            <wp:effectExtent l="0" t="0" r="0" b="9525"/>
                            <wp:docPr id="28" name="Picture 28" descr="\\eu.boehringer.com\users\ath\users4\lalidou\Desktop\MISC\eleana-arthritida-logo-s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\\eu.boehringer.com\users\ath\users4\lalidou\Desktop\MISC\eleana-arthritida-logo-s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693F" w:rsidRPr="0031693F" w:rsidRDefault="0031693F" w:rsidP="0031693F"/>
    <w:p w:rsidR="0031693F" w:rsidRPr="0031693F" w:rsidRDefault="0031693F" w:rsidP="0031693F"/>
    <w:p w:rsidR="0031693F" w:rsidRPr="0031693F" w:rsidRDefault="0031693F" w:rsidP="0031693F"/>
    <w:p w:rsidR="0031693F" w:rsidRPr="0031693F" w:rsidRDefault="0031693F" w:rsidP="0031693F"/>
    <w:p w:rsidR="0031693F" w:rsidRPr="0031693F" w:rsidRDefault="0031693F" w:rsidP="0031693F"/>
    <w:p w:rsidR="0031693F" w:rsidRPr="0031693F" w:rsidRDefault="0031693F" w:rsidP="0031693F"/>
    <w:p w:rsidR="0031693F" w:rsidRDefault="0031693F" w:rsidP="007471B9">
      <w:pPr>
        <w:pStyle w:val="BodyText"/>
      </w:pPr>
    </w:p>
    <w:p w:rsidR="0031693F" w:rsidRDefault="0031693F" w:rsidP="0031693F">
      <w:pPr>
        <w:pStyle w:val="BodyText"/>
        <w:tabs>
          <w:tab w:val="clear" w:pos="3326"/>
          <w:tab w:val="left" w:pos="2415"/>
        </w:tabs>
      </w:pPr>
      <w:r>
        <w:tab/>
      </w:r>
    </w:p>
    <w:p w:rsidR="005B7866" w:rsidRPr="0042011B" w:rsidRDefault="00A824ED" w:rsidP="007471B9">
      <w:pPr>
        <w:pStyle w:val="BodyText"/>
        <w:rPr>
          <w:noProof/>
          <w:lang w:val="el-GR"/>
        </w:rPr>
      </w:pPr>
      <w:r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2BA56E" wp14:editId="46763B90">
                <wp:simplePos x="0" y="0"/>
                <wp:positionH relativeFrom="page">
                  <wp:posOffset>590550</wp:posOffset>
                </wp:positionH>
                <wp:positionV relativeFrom="page">
                  <wp:posOffset>3114675</wp:posOffset>
                </wp:positionV>
                <wp:extent cx="1992630" cy="5505450"/>
                <wp:effectExtent l="0" t="0" r="0" b="0"/>
                <wp:wrapSquare wrapText="bothSides"/>
                <wp:docPr id="44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550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87F" w:rsidRDefault="009D187F" w:rsidP="009D187F">
                            <w:pPr>
                              <w:rPr>
                                <w:noProof/>
                                <w:color w:val="000000" w:themeColor="text1"/>
                                <w:sz w:val="20"/>
                                <w:lang w:val="el-GR" w:eastAsia="zh-CN"/>
                              </w:rPr>
                            </w:pPr>
                          </w:p>
                          <w:p w:rsidR="009D187F" w:rsidRPr="009D187F" w:rsidRDefault="009D187F" w:rsidP="009D187F">
                            <w:pPr>
                              <w:pStyle w:val="Heading1"/>
                              <w:rPr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9D187F">
                              <w:rPr>
                                <w:noProof/>
                                <w:sz w:val="22"/>
                                <w:szCs w:val="22"/>
                                <w:lang w:val="el-GR" w:eastAsia="zh-CN"/>
                              </w:rPr>
                              <w:t>Που θα πρέπει να απευθυνθείτε εφόσον ενδιαφέρεστε να συμμετέχετε στην κλινική μελέτη</w:t>
                            </w:r>
                          </w:p>
                          <w:p w:rsidR="009D187F" w:rsidRPr="009D187F" w:rsidRDefault="009D187F" w:rsidP="009D187F">
                            <w:pPr>
                              <w:pStyle w:val="BodyText"/>
                              <w:rPr>
                                <w:noProof/>
                                <w:color w:val="000000" w:themeColor="text1"/>
                                <w:sz w:val="20"/>
                                <w:lang w:val="el-GR" w:eastAsia="zh-CN"/>
                              </w:rPr>
                            </w:pPr>
                          </w:p>
                          <w:p w:rsidR="00A84431" w:rsidRPr="00A84431" w:rsidRDefault="009D187F" w:rsidP="00E068E9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jc w:val="left"/>
                              <w:rPr>
                                <w:noProof/>
                                <w:color w:val="215868" w:themeColor="accent5" w:themeShade="80"/>
                                <w:sz w:val="20"/>
                                <w:lang w:val="el-GR" w:eastAsia="zh-CN"/>
                              </w:rPr>
                            </w:pPr>
                            <w:r w:rsidRPr="009D187F">
                              <w:rPr>
                                <w:noProof/>
                                <w:color w:val="215868" w:themeColor="accent5" w:themeShade="80"/>
                                <w:sz w:val="20"/>
                                <w:lang w:val="el-GR" w:eastAsia="zh-CN"/>
                              </w:rPr>
                              <w:t>Γενικό Νοσοκομείο Αθηνών «ΛΑΙΚΟ»- Α’ Προπαιδευτική Κλινικη &amp; Ειδική Νοσολογία</w:t>
                            </w:r>
                            <w:r w:rsidR="00A84431">
                              <w:rPr>
                                <w:noProof/>
                                <w:color w:val="215868" w:themeColor="accent5" w:themeShade="80"/>
                                <w:sz w:val="20"/>
                                <w:lang w:val="el-GR" w:eastAsia="zh-CN"/>
                              </w:rPr>
                              <w:t xml:space="preserve">/ </w:t>
                            </w:r>
                            <w:r w:rsidR="00C615DC">
                              <w:rPr>
                                <w:noProof/>
                                <w:color w:val="215868" w:themeColor="accent5" w:themeShade="80"/>
                                <w:sz w:val="20"/>
                                <w:lang w:val="el-GR" w:eastAsia="zh-CN"/>
                              </w:rPr>
                              <w:t xml:space="preserve">τηλ. </w:t>
                            </w:r>
                            <w:r w:rsidR="00E068E9" w:rsidRPr="00E068E9">
                              <w:rPr>
                                <w:noProof/>
                                <w:color w:val="215868" w:themeColor="accent5" w:themeShade="80"/>
                                <w:sz w:val="20"/>
                                <w:lang w:val="el-GR" w:eastAsia="zh-CN"/>
                              </w:rPr>
                              <w:t>2107462632</w:t>
                            </w:r>
                          </w:p>
                          <w:p w:rsidR="009D187F" w:rsidRPr="009D187F" w:rsidRDefault="00051A78" w:rsidP="00E068E9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jc w:val="left"/>
                              <w:rPr>
                                <w:noProof/>
                                <w:color w:val="215868" w:themeColor="accent5" w:themeShade="80"/>
                                <w:sz w:val="20"/>
                                <w:lang w:val="el-GR" w:eastAsia="zh-CN"/>
                              </w:rPr>
                            </w:pPr>
                            <w:r>
                              <w:rPr>
                                <w:noProof/>
                                <w:color w:val="215868" w:themeColor="accent5" w:themeShade="80"/>
                                <w:sz w:val="20"/>
                                <w:lang w:val="el-GR" w:eastAsia="zh-CN"/>
                              </w:rPr>
                              <w:t xml:space="preserve">Πανεπιστημιακό Γενικό  Νοσοκομείο «ΑΤΤΙΚΟΝ» </w:t>
                            </w:r>
                            <w:r w:rsidR="009D187F" w:rsidRPr="009D187F">
                              <w:rPr>
                                <w:noProof/>
                                <w:color w:val="215868" w:themeColor="accent5" w:themeShade="80"/>
                                <w:sz w:val="20"/>
                                <w:lang w:val="el-GR" w:eastAsia="zh-CN"/>
                              </w:rPr>
                              <w:t>Δ’ Παθολογικη Κλινική</w:t>
                            </w:r>
                            <w:r w:rsidR="00BA1F8E">
                              <w:rPr>
                                <w:noProof/>
                                <w:color w:val="215868" w:themeColor="accent5" w:themeShade="80"/>
                                <w:sz w:val="20"/>
                                <w:lang w:val="el-GR" w:eastAsia="zh-CN"/>
                              </w:rPr>
                              <w:t xml:space="preserve"> </w:t>
                            </w:r>
                            <w:r w:rsidR="00C615DC">
                              <w:rPr>
                                <w:noProof/>
                                <w:color w:val="215868" w:themeColor="accent5" w:themeShade="80"/>
                                <w:sz w:val="20"/>
                                <w:lang w:val="el-GR" w:eastAsia="zh-CN"/>
                              </w:rPr>
                              <w:t>/ τηλ.</w:t>
                            </w:r>
                            <w:r w:rsidR="00E068E9" w:rsidRPr="00E068E9">
                              <w:rPr>
                                <w:lang w:val="el-GR"/>
                              </w:rPr>
                              <w:t xml:space="preserve"> </w:t>
                            </w:r>
                            <w:r w:rsidR="00E068E9" w:rsidRPr="00E068E9">
                              <w:rPr>
                                <w:noProof/>
                                <w:color w:val="215868" w:themeColor="accent5" w:themeShade="80"/>
                                <w:sz w:val="20"/>
                                <w:lang w:val="el-GR" w:eastAsia="zh-CN"/>
                              </w:rPr>
                              <w:t>2105831990</w:t>
                            </w:r>
                          </w:p>
                          <w:p w:rsidR="009D187F" w:rsidRPr="009D187F" w:rsidRDefault="009D187F" w:rsidP="00E068E9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jc w:val="left"/>
                              <w:rPr>
                                <w:color w:val="215868" w:themeColor="accent5" w:themeShade="80"/>
                                <w:sz w:val="20"/>
                                <w:lang w:val="el-GR"/>
                              </w:rPr>
                            </w:pPr>
                            <w:r w:rsidRPr="009D187F">
                              <w:rPr>
                                <w:noProof/>
                                <w:color w:val="215868" w:themeColor="accent5" w:themeShade="80"/>
                                <w:sz w:val="20"/>
                                <w:lang w:val="el-GR" w:eastAsia="zh-CN"/>
                              </w:rPr>
                              <w:t>Πανεπιστημιακό Γενικό Νοσοκομείο Ηρακλείου- Κλινική Ρευματολογίας-</w:t>
                            </w:r>
                            <w:r w:rsidR="00A824ED">
                              <w:rPr>
                                <w:noProof/>
                                <w:color w:val="215868" w:themeColor="accent5" w:themeShade="80"/>
                                <w:sz w:val="20"/>
                                <w:lang w:val="el-GR" w:eastAsia="zh-CN"/>
                              </w:rPr>
                              <w:t>/</w:t>
                            </w:r>
                            <w:r w:rsidRPr="009D187F">
                              <w:rPr>
                                <w:noProof/>
                                <w:color w:val="215868" w:themeColor="accent5" w:themeShade="80"/>
                                <w:sz w:val="20"/>
                                <w:lang w:val="el-GR" w:eastAsia="zh-CN"/>
                              </w:rPr>
                              <w:t>Κλινική Ανοσολογίας και Αλλεργιολλογίας</w:t>
                            </w:r>
                            <w:r w:rsidR="00BA1F8E">
                              <w:rPr>
                                <w:noProof/>
                                <w:color w:val="215868" w:themeColor="accent5" w:themeShade="80"/>
                                <w:sz w:val="20"/>
                                <w:lang w:val="el-GR" w:eastAsia="zh-CN"/>
                              </w:rPr>
                              <w:t xml:space="preserve"> </w:t>
                            </w:r>
                            <w:r w:rsidR="00C615DC">
                              <w:rPr>
                                <w:noProof/>
                                <w:color w:val="215868" w:themeColor="accent5" w:themeShade="80"/>
                                <w:sz w:val="20"/>
                                <w:lang w:val="el-GR" w:eastAsia="zh-CN"/>
                              </w:rPr>
                              <w:t>/τηλ.</w:t>
                            </w:r>
                            <w:r w:rsidR="00E068E9" w:rsidRPr="00E068E9">
                              <w:rPr>
                                <w:lang w:val="el-GR"/>
                              </w:rPr>
                              <w:t xml:space="preserve"> </w:t>
                            </w:r>
                            <w:r w:rsidR="00E068E9" w:rsidRPr="00E068E9">
                              <w:rPr>
                                <w:noProof/>
                                <w:color w:val="215868" w:themeColor="accent5" w:themeShade="80"/>
                                <w:sz w:val="20"/>
                                <w:lang w:val="el-GR" w:eastAsia="zh-CN"/>
                              </w:rPr>
                              <w:t>2810394873</w:t>
                            </w:r>
                          </w:p>
                          <w:p w:rsidR="002C6FE6" w:rsidRPr="00C77884" w:rsidRDefault="00103E9E" w:rsidP="002C6FE6">
                            <w:pPr>
                              <w:pStyle w:val="TOCText"/>
                              <w:tabs>
                                <w:tab w:val="left" w:pos="588"/>
                              </w:tabs>
                              <w:rPr>
                                <w:lang w:val="el-GR"/>
                              </w:rPr>
                            </w:pPr>
                            <w:r w:rsidRPr="00C77884">
                              <w:rPr>
                                <w:lang w:val="el-GR"/>
                              </w:rPr>
                              <w:tab/>
                            </w:r>
                          </w:p>
                          <w:p w:rsidR="00103E9E" w:rsidRPr="00C77884" w:rsidRDefault="00103E9E" w:rsidP="00AA4F0B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1" o:spid="_x0000_s1033" type="#_x0000_t202" style="position:absolute;left:0;text-align:left;margin-left:46.5pt;margin-top:245.25pt;width:156.9pt;height:433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" filled="f" stroked="f" strokecolor="#c30">
                <v:textbox>
                  <w:txbxContent>
                    <w:p w:rsidR="009D187F" w:rsidRDefault="009D187F" w:rsidP="009D187F">
                      <w:pPr>
                        <w:rPr>
                          <w:noProof/>
                          <w:color w:val="000000" w:themeColor="text1"/>
                          <w:sz w:val="20"/>
                          <w:lang w:val="el-GR" w:eastAsia="zh-CN"/>
                        </w:rPr>
                      </w:pPr>
                    </w:p>
                    <w:p w:rsidR="009D187F" w:rsidRPr="009D187F" w:rsidRDefault="009D187F" w:rsidP="009D187F">
                      <w:pPr>
                        <w:pStyle w:val="Heading1"/>
                        <w:rPr>
                          <w:sz w:val="22"/>
                          <w:szCs w:val="22"/>
                          <w:lang w:val="el-GR"/>
                        </w:rPr>
                      </w:pPr>
                      <w:r w:rsidRPr="009D187F">
                        <w:rPr>
                          <w:noProof/>
                          <w:sz w:val="22"/>
                          <w:szCs w:val="22"/>
                          <w:lang w:val="el-GR" w:eastAsia="zh-CN"/>
                        </w:rPr>
                        <w:t>Που θα πρέπει να απευθυνθείτε εφόσον ενδιαφέρεστε να συμμετέχετε στην κλινική μελέτη</w:t>
                      </w:r>
                    </w:p>
                    <w:p w:rsidR="009D187F" w:rsidRPr="009D187F" w:rsidRDefault="009D187F" w:rsidP="009D187F">
                      <w:pPr>
                        <w:pStyle w:val="BodyText"/>
                        <w:rPr>
                          <w:noProof/>
                          <w:color w:val="000000" w:themeColor="text1"/>
                          <w:sz w:val="20"/>
                          <w:lang w:val="el-GR" w:eastAsia="zh-CN"/>
                        </w:rPr>
                      </w:pPr>
                    </w:p>
                    <w:p w:rsidR="00A84431" w:rsidRPr="00A84431" w:rsidRDefault="009D187F" w:rsidP="00E068E9">
                      <w:pPr>
                        <w:pStyle w:val="BodyText"/>
                        <w:numPr>
                          <w:ilvl w:val="0"/>
                          <w:numId w:val="13"/>
                        </w:numPr>
                        <w:jc w:val="left"/>
                        <w:rPr>
                          <w:noProof/>
                          <w:color w:val="215868" w:themeColor="accent5" w:themeShade="80"/>
                          <w:sz w:val="20"/>
                          <w:lang w:val="el-GR" w:eastAsia="zh-CN"/>
                        </w:rPr>
                      </w:pPr>
                      <w:r w:rsidRPr="009D187F">
                        <w:rPr>
                          <w:noProof/>
                          <w:color w:val="215868" w:themeColor="accent5" w:themeShade="80"/>
                          <w:sz w:val="20"/>
                          <w:lang w:val="el-GR" w:eastAsia="zh-CN"/>
                        </w:rPr>
                        <w:t>Γενικό Νοσοκομείο Αθηνών «ΛΑΙΚΟ»- Α’ Προπαιδευτική Κλινικη &amp; Ειδική Νοσολογία</w:t>
                      </w:r>
                      <w:r w:rsidR="00A84431">
                        <w:rPr>
                          <w:noProof/>
                          <w:color w:val="215868" w:themeColor="accent5" w:themeShade="80"/>
                          <w:sz w:val="20"/>
                          <w:lang w:val="el-GR" w:eastAsia="zh-CN"/>
                        </w:rPr>
                        <w:t xml:space="preserve">/ </w:t>
                      </w:r>
                      <w:r w:rsidR="00C615DC">
                        <w:rPr>
                          <w:noProof/>
                          <w:color w:val="215868" w:themeColor="accent5" w:themeShade="80"/>
                          <w:sz w:val="20"/>
                          <w:lang w:val="el-GR" w:eastAsia="zh-CN"/>
                        </w:rPr>
                        <w:t xml:space="preserve">τηλ. </w:t>
                      </w:r>
                      <w:r w:rsidR="00E068E9" w:rsidRPr="00E068E9">
                        <w:rPr>
                          <w:noProof/>
                          <w:color w:val="215868" w:themeColor="accent5" w:themeShade="80"/>
                          <w:sz w:val="20"/>
                          <w:lang w:val="el-GR" w:eastAsia="zh-CN"/>
                        </w:rPr>
                        <w:t>2107462632</w:t>
                      </w:r>
                    </w:p>
                    <w:p w:rsidR="009D187F" w:rsidRPr="009D187F" w:rsidRDefault="00051A78" w:rsidP="00E068E9">
                      <w:pPr>
                        <w:pStyle w:val="BodyText"/>
                        <w:numPr>
                          <w:ilvl w:val="0"/>
                          <w:numId w:val="13"/>
                        </w:numPr>
                        <w:jc w:val="left"/>
                        <w:rPr>
                          <w:noProof/>
                          <w:color w:val="215868" w:themeColor="accent5" w:themeShade="80"/>
                          <w:sz w:val="20"/>
                          <w:lang w:val="el-GR" w:eastAsia="zh-CN"/>
                        </w:rPr>
                      </w:pPr>
                      <w:r>
                        <w:rPr>
                          <w:noProof/>
                          <w:color w:val="215868" w:themeColor="accent5" w:themeShade="80"/>
                          <w:sz w:val="20"/>
                          <w:lang w:val="el-GR" w:eastAsia="zh-CN"/>
                        </w:rPr>
                        <w:t xml:space="preserve">Πανεπιστημιακό Γενικό  Νοσοκομείο «ΑΤΤΙΚΟΝ» </w:t>
                      </w:r>
                      <w:r w:rsidR="009D187F" w:rsidRPr="009D187F">
                        <w:rPr>
                          <w:noProof/>
                          <w:color w:val="215868" w:themeColor="accent5" w:themeShade="80"/>
                          <w:sz w:val="20"/>
                          <w:lang w:val="el-GR" w:eastAsia="zh-CN"/>
                        </w:rPr>
                        <w:t>Δ’ Παθολογικη Κλινική</w:t>
                      </w:r>
                      <w:r w:rsidR="00BA1F8E">
                        <w:rPr>
                          <w:noProof/>
                          <w:color w:val="215868" w:themeColor="accent5" w:themeShade="80"/>
                          <w:sz w:val="20"/>
                          <w:lang w:val="el-GR" w:eastAsia="zh-CN"/>
                        </w:rPr>
                        <w:t xml:space="preserve"> </w:t>
                      </w:r>
                      <w:r w:rsidR="00C615DC">
                        <w:rPr>
                          <w:noProof/>
                          <w:color w:val="215868" w:themeColor="accent5" w:themeShade="80"/>
                          <w:sz w:val="20"/>
                          <w:lang w:val="el-GR" w:eastAsia="zh-CN"/>
                        </w:rPr>
                        <w:t>/ τηλ.</w:t>
                      </w:r>
                      <w:r w:rsidR="00E068E9" w:rsidRPr="00E068E9">
                        <w:rPr>
                          <w:lang w:val="el-GR"/>
                        </w:rPr>
                        <w:t xml:space="preserve"> </w:t>
                      </w:r>
                      <w:r w:rsidR="00E068E9" w:rsidRPr="00E068E9">
                        <w:rPr>
                          <w:noProof/>
                          <w:color w:val="215868" w:themeColor="accent5" w:themeShade="80"/>
                          <w:sz w:val="20"/>
                          <w:lang w:val="el-GR" w:eastAsia="zh-CN"/>
                        </w:rPr>
                        <w:t>2105831990</w:t>
                      </w:r>
                    </w:p>
                    <w:p w:rsidR="009D187F" w:rsidRPr="009D187F" w:rsidRDefault="009D187F" w:rsidP="00E068E9">
                      <w:pPr>
                        <w:pStyle w:val="BodyText"/>
                        <w:numPr>
                          <w:ilvl w:val="0"/>
                          <w:numId w:val="13"/>
                        </w:numPr>
                        <w:jc w:val="left"/>
                        <w:rPr>
                          <w:color w:val="215868" w:themeColor="accent5" w:themeShade="80"/>
                          <w:sz w:val="20"/>
                          <w:lang w:val="el-GR"/>
                        </w:rPr>
                      </w:pPr>
                      <w:r w:rsidRPr="009D187F">
                        <w:rPr>
                          <w:noProof/>
                          <w:color w:val="215868" w:themeColor="accent5" w:themeShade="80"/>
                          <w:sz w:val="20"/>
                          <w:lang w:val="el-GR" w:eastAsia="zh-CN"/>
                        </w:rPr>
                        <w:t>Πανεπιστημιακό Γενικό Νοσοκομείο Ηρακλείου- Κλινική Ρευματολογίας-</w:t>
                      </w:r>
                      <w:r w:rsidR="00A824ED">
                        <w:rPr>
                          <w:noProof/>
                          <w:color w:val="215868" w:themeColor="accent5" w:themeShade="80"/>
                          <w:sz w:val="20"/>
                          <w:lang w:val="el-GR" w:eastAsia="zh-CN"/>
                        </w:rPr>
                        <w:t>/</w:t>
                      </w:r>
                      <w:r w:rsidRPr="009D187F">
                        <w:rPr>
                          <w:noProof/>
                          <w:color w:val="215868" w:themeColor="accent5" w:themeShade="80"/>
                          <w:sz w:val="20"/>
                          <w:lang w:val="el-GR" w:eastAsia="zh-CN"/>
                        </w:rPr>
                        <w:t>Κλινική Ανοσολογίας και Αλλεργιολλογίας</w:t>
                      </w:r>
                      <w:r w:rsidR="00BA1F8E">
                        <w:rPr>
                          <w:noProof/>
                          <w:color w:val="215868" w:themeColor="accent5" w:themeShade="80"/>
                          <w:sz w:val="20"/>
                          <w:lang w:val="el-GR" w:eastAsia="zh-CN"/>
                        </w:rPr>
                        <w:t xml:space="preserve"> </w:t>
                      </w:r>
                      <w:r w:rsidR="00C615DC">
                        <w:rPr>
                          <w:noProof/>
                          <w:color w:val="215868" w:themeColor="accent5" w:themeShade="80"/>
                          <w:sz w:val="20"/>
                          <w:lang w:val="el-GR" w:eastAsia="zh-CN"/>
                        </w:rPr>
                        <w:t>/τηλ.</w:t>
                      </w:r>
                      <w:r w:rsidR="00E068E9" w:rsidRPr="00E068E9">
                        <w:rPr>
                          <w:lang w:val="el-GR"/>
                        </w:rPr>
                        <w:t xml:space="preserve"> </w:t>
                      </w:r>
                      <w:r w:rsidR="00E068E9" w:rsidRPr="00E068E9">
                        <w:rPr>
                          <w:noProof/>
                          <w:color w:val="215868" w:themeColor="accent5" w:themeShade="80"/>
                          <w:sz w:val="20"/>
                          <w:lang w:val="el-GR" w:eastAsia="zh-CN"/>
                        </w:rPr>
                        <w:t>2810394873</w:t>
                      </w:r>
                    </w:p>
                    <w:p w:rsidR="002C6FE6" w:rsidRPr="00C77884" w:rsidRDefault="00103E9E" w:rsidP="002C6FE6">
                      <w:pPr>
                        <w:pStyle w:val="TOCText"/>
                        <w:tabs>
                          <w:tab w:val="left" w:pos="588"/>
                        </w:tabs>
                        <w:rPr>
                          <w:lang w:val="el-GR"/>
                        </w:rPr>
                      </w:pPr>
                      <w:r w:rsidRPr="00C77884">
                        <w:rPr>
                          <w:lang w:val="el-GR"/>
                        </w:rPr>
                        <w:tab/>
                      </w:r>
                    </w:p>
                    <w:p w:rsidR="00103E9E" w:rsidRPr="00C77884" w:rsidRDefault="00103E9E" w:rsidP="00AA4F0B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705BB"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B19E8C3" wp14:editId="5C037188">
                <wp:simplePos x="0" y="0"/>
                <wp:positionH relativeFrom="page">
                  <wp:posOffset>2905125</wp:posOffset>
                </wp:positionH>
                <wp:positionV relativeFrom="page">
                  <wp:posOffset>7839075</wp:posOffset>
                </wp:positionV>
                <wp:extent cx="4067175" cy="1657350"/>
                <wp:effectExtent l="0" t="0" r="0" b="0"/>
                <wp:wrapNone/>
                <wp:docPr id="5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001" w:rsidRDefault="00124EB2" w:rsidP="00A75001">
                            <w:pPr>
                              <w:pStyle w:val="BodyText"/>
                              <w:rPr>
                                <w:sz w:val="20"/>
                                <w:lang w:val="el-GR"/>
                              </w:rPr>
                            </w:pPr>
                            <w:r w:rsidRPr="007471B9">
                              <w:rPr>
                                <w:sz w:val="20"/>
                                <w:lang w:val="el-GR"/>
                              </w:rPr>
                              <w:t xml:space="preserve">Η συμμετοχή σας στη μελέτη θα διαρκέσει περίπου 15 μήνες και θα χρειαστεί να πραγματοποιήσετε 18 περίπου επισκέψεις στην κλινική της μελέτης. </w:t>
                            </w:r>
                            <w:r w:rsidR="00481420">
                              <w:rPr>
                                <w:sz w:val="20"/>
                                <w:lang w:val="el-GR"/>
                              </w:rPr>
                              <w:t>Κάθε</w:t>
                            </w:r>
                            <w:r w:rsidRPr="007471B9">
                              <w:rPr>
                                <w:sz w:val="20"/>
                                <w:lang w:val="el-GR"/>
                              </w:rPr>
                              <w:t xml:space="preserve"> επίσκε</w:t>
                            </w:r>
                            <w:r w:rsidR="00481420">
                              <w:rPr>
                                <w:sz w:val="20"/>
                                <w:lang w:val="el-GR"/>
                              </w:rPr>
                              <w:t xml:space="preserve">ψη θα διαρκέσει περίπου 2 έως 4 </w:t>
                            </w:r>
                            <w:r w:rsidRPr="007471B9">
                              <w:rPr>
                                <w:sz w:val="20"/>
                                <w:lang w:val="el-GR"/>
                              </w:rPr>
                              <w:t>ώρες.</w:t>
                            </w:r>
                          </w:p>
                          <w:p w:rsidR="004705BB" w:rsidRDefault="004705BB" w:rsidP="00A75001">
                            <w:pPr>
                              <w:pStyle w:val="BodyText"/>
                              <w:rPr>
                                <w:sz w:val="20"/>
                                <w:lang w:val="el-GR"/>
                              </w:rPr>
                            </w:pPr>
                          </w:p>
                          <w:p w:rsidR="004705BB" w:rsidRPr="00A824ED" w:rsidRDefault="004705BB" w:rsidP="00A75001">
                            <w:pPr>
                              <w:pStyle w:val="BodyText"/>
                              <w:rPr>
                                <w:sz w:val="20"/>
                                <w:lang w:val="el-GR"/>
                              </w:rPr>
                            </w:pPr>
                          </w:p>
                          <w:p w:rsidR="007C2DFB" w:rsidRPr="00B67735" w:rsidRDefault="004705BB" w:rsidP="00A75001">
                            <w:pPr>
                              <w:pStyle w:val="BodyText"/>
                              <w:rPr>
                                <w:i/>
                                <w:lang w:val="el-GR"/>
                              </w:rPr>
                            </w:pPr>
                            <w:r w:rsidRPr="00B67735">
                              <w:rPr>
                                <w:i/>
                                <w:lang w:val="el-GR"/>
                              </w:rPr>
                              <w:t>*εικονικό φάρμακο: φάρμακο το οποίο μοιάζει με το ερευνητικό αλλά δεν περιέχει ενεργό φαρμακευτικό παράγοντα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left:0;text-align:left;margin-left:228.75pt;margin-top:617.25pt;width:320.25pt;height:130.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" filled="f" stroked="f">
                <v:textbox inset="0,0,,0">
                  <w:txbxContent>
                    <w:p w:rsidR="00A75001" w:rsidRDefault="00124EB2" w:rsidP="00A75001">
                      <w:pPr>
                        <w:pStyle w:val="BodyText"/>
                        <w:rPr>
                          <w:sz w:val="20"/>
                          <w:lang w:val="el-GR"/>
                        </w:rPr>
                      </w:pPr>
                      <w:r w:rsidRPr="007471B9">
                        <w:rPr>
                          <w:sz w:val="20"/>
                          <w:lang w:val="el-GR"/>
                        </w:rPr>
                        <w:t xml:space="preserve">Η συμμετοχή σας στη μελέτη θα διαρκέσει περίπου 15 μήνες και θα χρειαστεί να πραγματοποιήσετε 18 περίπου επισκέψεις στην κλινική της μελέτης. </w:t>
                      </w:r>
                      <w:r w:rsidR="00481420">
                        <w:rPr>
                          <w:sz w:val="20"/>
                          <w:lang w:val="el-GR"/>
                        </w:rPr>
                        <w:t>Κάθε</w:t>
                      </w:r>
                      <w:r w:rsidRPr="007471B9">
                        <w:rPr>
                          <w:sz w:val="20"/>
                          <w:lang w:val="el-GR"/>
                        </w:rPr>
                        <w:t xml:space="preserve"> επίσκε</w:t>
                      </w:r>
                      <w:r w:rsidR="00481420">
                        <w:rPr>
                          <w:sz w:val="20"/>
                          <w:lang w:val="el-GR"/>
                        </w:rPr>
                        <w:t xml:space="preserve">ψη θα διαρκέσει περίπου 2 έως 4 </w:t>
                      </w:r>
                      <w:r w:rsidRPr="007471B9">
                        <w:rPr>
                          <w:sz w:val="20"/>
                          <w:lang w:val="el-GR"/>
                        </w:rPr>
                        <w:t>ώρες.</w:t>
                      </w:r>
                    </w:p>
                    <w:p w:rsidR="004705BB" w:rsidRDefault="004705BB" w:rsidP="00A75001">
                      <w:pPr>
                        <w:pStyle w:val="BodyText"/>
                        <w:rPr>
                          <w:sz w:val="20"/>
                          <w:lang w:val="el-GR"/>
                        </w:rPr>
                      </w:pPr>
                    </w:p>
                    <w:p w:rsidR="004705BB" w:rsidRPr="00A824ED" w:rsidRDefault="004705BB" w:rsidP="00A75001">
                      <w:pPr>
                        <w:pStyle w:val="BodyText"/>
                        <w:rPr>
                          <w:sz w:val="20"/>
                          <w:lang w:val="el-GR"/>
                        </w:rPr>
                      </w:pPr>
                    </w:p>
                    <w:p w:rsidR="007C2DFB" w:rsidRPr="00B67735" w:rsidRDefault="004705BB" w:rsidP="00A75001">
                      <w:pPr>
                        <w:pStyle w:val="BodyText"/>
                        <w:rPr>
                          <w:i/>
                          <w:lang w:val="el-GR"/>
                        </w:rPr>
                      </w:pPr>
                      <w:r w:rsidRPr="00B67735">
                        <w:rPr>
                          <w:i/>
                          <w:lang w:val="el-GR"/>
                        </w:rPr>
                        <w:t>*εικονικό φάρμακο: φάρμακο το οποίο μοιάζει με το ερευνητικό αλλά δεν περιέχει ενεργό φαρμακευτικό παράγοντα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05BB"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B274F71" wp14:editId="7E1F5E24">
                <wp:simplePos x="0" y="0"/>
                <wp:positionH relativeFrom="page">
                  <wp:posOffset>2924175</wp:posOffset>
                </wp:positionH>
                <wp:positionV relativeFrom="page">
                  <wp:posOffset>7324090</wp:posOffset>
                </wp:positionV>
                <wp:extent cx="4114800" cy="447675"/>
                <wp:effectExtent l="0" t="0" r="0" b="9525"/>
                <wp:wrapNone/>
                <wp:docPr id="5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7471B9" w:rsidRDefault="00124EB2" w:rsidP="00977220">
                            <w:pPr>
                              <w:pStyle w:val="Heading1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7471B9">
                              <w:rPr>
                                <w:bCs/>
                                <w:iCs/>
                                <w:sz w:val="28"/>
                                <w:szCs w:val="28"/>
                                <w:lang w:val="el-GR"/>
                              </w:rPr>
                              <w:t>Χρονικό διάστημα που θα απαιτηθεί για τη μελέτη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left:0;text-align:left;margin-left:230.25pt;margin-top:576.7pt;width:324pt;height:35.2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" filled="f" stroked="f">
                <v:textbox inset="0,0,0,0">
                  <w:txbxContent>
                    <w:p w:rsidR="005B7866" w:rsidRPr="007471B9" w:rsidRDefault="00124EB2" w:rsidP="00977220">
                      <w:pPr>
                        <w:pStyle w:val="Heading1"/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7471B9">
                        <w:rPr>
                          <w:bCs/>
                          <w:iCs/>
                          <w:sz w:val="28"/>
                          <w:szCs w:val="28"/>
                          <w:lang w:val="el-GR"/>
                        </w:rPr>
                        <w:t>Χρονικό διάστημα που θα απαιτηθεί για τη μελέτη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5F76"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46B7ED8" wp14:editId="7AEDF05E">
                <wp:simplePos x="0" y="0"/>
                <wp:positionH relativeFrom="page">
                  <wp:posOffset>2924175</wp:posOffset>
                </wp:positionH>
                <wp:positionV relativeFrom="page">
                  <wp:posOffset>4610100</wp:posOffset>
                </wp:positionV>
                <wp:extent cx="4114800" cy="457200"/>
                <wp:effectExtent l="0" t="0" r="0" b="0"/>
                <wp:wrapNone/>
                <wp:docPr id="5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2C2A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E37" w:rsidRPr="007471B9" w:rsidRDefault="00766E37" w:rsidP="00766E37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7471B9">
                              <w:rPr>
                                <w:rFonts w:cs="Arial"/>
                                <w:b/>
                                <w:color w:val="3682A2"/>
                                <w:sz w:val="28"/>
                                <w:szCs w:val="28"/>
                                <w:lang w:val="el-GR"/>
                              </w:rPr>
                              <w:t>Τι πρέπει να γνωρίζετε σχετικά με τ</w:t>
                            </w:r>
                            <w:r w:rsidR="00C45F76">
                              <w:rPr>
                                <w:rFonts w:cs="Arial"/>
                                <w:b/>
                                <w:color w:val="3682A2"/>
                                <w:sz w:val="28"/>
                                <w:szCs w:val="28"/>
                                <w:lang w:val="el-GR"/>
                              </w:rPr>
                              <w:t>ην κλινική μελέτη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230.25pt;margin-top:363pt;width:324pt;height:36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" filled="f" fillcolor="#c2c2ad" stroked="f">
                <v:textbox inset="0,0,0,0">
                  <w:txbxContent>
                    <w:p w:rsidR="00766E37" w:rsidRPr="007471B9" w:rsidRDefault="00766E37" w:rsidP="00766E37"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7471B9">
                        <w:rPr>
                          <w:rFonts w:cs="Arial"/>
                          <w:b/>
                          <w:color w:val="3682A2"/>
                          <w:sz w:val="28"/>
                          <w:szCs w:val="28"/>
                          <w:lang w:val="el-GR"/>
                        </w:rPr>
                        <w:t>Τι πρέπει να γνωρίζετε σχετικά με τ</w:t>
                      </w:r>
                      <w:r w:rsidR="00C45F76">
                        <w:rPr>
                          <w:rFonts w:cs="Arial"/>
                          <w:b/>
                          <w:color w:val="3682A2"/>
                          <w:sz w:val="28"/>
                          <w:szCs w:val="28"/>
                          <w:lang w:val="el-GR"/>
                        </w:rPr>
                        <w:t>ην κλινική μελέτη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5F76"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52B466E" wp14:editId="38399C3D">
                <wp:simplePos x="0" y="0"/>
                <wp:positionH relativeFrom="page">
                  <wp:posOffset>2924175</wp:posOffset>
                </wp:positionH>
                <wp:positionV relativeFrom="page">
                  <wp:posOffset>3086100</wp:posOffset>
                </wp:positionV>
                <wp:extent cx="4114800" cy="1524000"/>
                <wp:effectExtent l="0" t="0" r="0" b="0"/>
                <wp:wrapNone/>
                <wp:docPr id="5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F9B" w:rsidRDefault="004E0F9B" w:rsidP="0075080D">
                            <w:pPr>
                              <w:pStyle w:val="BodyText"/>
                              <w:rPr>
                                <w:sz w:val="20"/>
                                <w:lang w:val="el-GR"/>
                              </w:rPr>
                            </w:pPr>
                            <w:r>
                              <w:rPr>
                                <w:sz w:val="20"/>
                                <w:lang w:val="el-GR"/>
                              </w:rPr>
                              <w:t>Αγαπητέ Ασθενή,</w:t>
                            </w:r>
                          </w:p>
                          <w:p w:rsidR="00766E37" w:rsidRPr="007471B9" w:rsidRDefault="009D187F" w:rsidP="0075080D">
                            <w:pPr>
                              <w:pStyle w:val="BodyText"/>
                              <w:rPr>
                                <w:sz w:val="20"/>
                                <w:lang w:val="el-GR"/>
                              </w:rPr>
                            </w:pPr>
                            <w:r>
                              <w:rPr>
                                <w:sz w:val="20"/>
                                <w:lang w:val="el-GR"/>
                              </w:rPr>
                              <w:t>Με την παρούσα επιστολή</w:t>
                            </w:r>
                            <w:r w:rsidR="00766E37" w:rsidRPr="007471B9">
                              <w:rPr>
                                <w:sz w:val="20"/>
                                <w:lang w:val="el-GR"/>
                              </w:rPr>
                              <w:t xml:space="preserve"> θα θέλαμε να σε ενημερώσουμε ότι αυτή τη στιγμή στη χώρα μας </w:t>
                            </w:r>
                            <w:r>
                              <w:rPr>
                                <w:sz w:val="20"/>
                                <w:lang w:val="el-GR"/>
                              </w:rPr>
                              <w:t xml:space="preserve">διεξάγεται </w:t>
                            </w:r>
                            <w:r w:rsidR="00766E37" w:rsidRPr="007471B9">
                              <w:rPr>
                                <w:sz w:val="20"/>
                                <w:lang w:val="el-GR"/>
                              </w:rPr>
                              <w:t>κλινική μελέτ</w:t>
                            </w:r>
                            <w:r>
                              <w:rPr>
                                <w:sz w:val="20"/>
                                <w:lang w:val="el-GR"/>
                              </w:rPr>
                              <w:t xml:space="preserve">η για τη Νεφρίτιδα του Λύκου από </w:t>
                            </w:r>
                            <w:r w:rsidR="00766E37" w:rsidRPr="007471B9">
                              <w:rPr>
                                <w:sz w:val="20"/>
                                <w:lang w:val="el-GR"/>
                              </w:rPr>
                              <w:t>τη</w:t>
                            </w:r>
                            <w:r>
                              <w:rPr>
                                <w:sz w:val="20"/>
                                <w:lang w:val="el-GR"/>
                              </w:rPr>
                              <w:t xml:space="preserve"> φαρμακευτική εταιρεία</w:t>
                            </w:r>
                            <w:r w:rsidR="00766E37" w:rsidRPr="007471B9">
                              <w:rPr>
                                <w:sz w:val="20"/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="00766E37" w:rsidRPr="007471B9">
                              <w:rPr>
                                <w:sz w:val="20"/>
                              </w:rPr>
                              <w:t>Boehringer</w:t>
                            </w:r>
                            <w:proofErr w:type="spellEnd"/>
                            <w:r w:rsidR="00766E37" w:rsidRPr="007471B9">
                              <w:rPr>
                                <w:sz w:val="20"/>
                                <w:lang w:val="el-GR"/>
                              </w:rPr>
                              <w:t>-</w:t>
                            </w:r>
                            <w:proofErr w:type="spellStart"/>
                            <w:r w:rsidR="00766E37" w:rsidRPr="007471B9">
                              <w:rPr>
                                <w:sz w:val="20"/>
                              </w:rPr>
                              <w:t>Ingelheim</w:t>
                            </w:r>
                            <w:proofErr w:type="spellEnd"/>
                            <w:r w:rsidR="00766E37" w:rsidRPr="007471B9">
                              <w:rPr>
                                <w:sz w:val="20"/>
                                <w:lang w:val="el-GR"/>
                              </w:rPr>
                              <w:t>. Η Νεφρίτιδα του Λύκου είναι μια φλεγμονή των νεφρών η οποία προκαλείται από μια αυτοάνοση νόσο που ονομάζεται Συστη</w:t>
                            </w:r>
                            <w:r w:rsidR="00C45F76">
                              <w:rPr>
                                <w:sz w:val="20"/>
                                <w:lang w:val="el-GR"/>
                              </w:rPr>
                              <w:t>ματικός Ερυθηματώδης Λύκος</w:t>
                            </w:r>
                            <w:r w:rsidR="00766E37" w:rsidRPr="007471B9">
                              <w:rPr>
                                <w:sz w:val="20"/>
                                <w:lang w:val="el-GR"/>
                              </w:rPr>
                              <w:t>. Το 60% περίπου των ασθενών με λύκο αναπτύσσουν Νεφρίτιδα του Λύκου.</w:t>
                            </w:r>
                          </w:p>
                          <w:p w:rsidR="00135ADD" w:rsidRPr="00766E37" w:rsidRDefault="00135ADD" w:rsidP="00135ADD">
                            <w:pPr>
                              <w:pStyle w:val="BodyText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230.25pt;margin-top:243pt;width:324pt;height:120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" filled="f" stroked="f">
                <v:textbox inset="0,0,,0">
                  <w:txbxContent>
                    <w:p w:rsidR="004E0F9B" w:rsidRDefault="004E0F9B" w:rsidP="0075080D">
                      <w:pPr>
                        <w:pStyle w:val="BodyText"/>
                        <w:rPr>
                          <w:sz w:val="20"/>
                          <w:lang w:val="el-GR"/>
                        </w:rPr>
                      </w:pPr>
                      <w:r>
                        <w:rPr>
                          <w:sz w:val="20"/>
                          <w:lang w:val="el-GR"/>
                        </w:rPr>
                        <w:t>Αγαπητέ Ασθενή,</w:t>
                      </w:r>
                    </w:p>
                    <w:p w:rsidR="00766E37" w:rsidRPr="007471B9" w:rsidRDefault="009D187F" w:rsidP="0075080D">
                      <w:pPr>
                        <w:pStyle w:val="BodyText"/>
                        <w:rPr>
                          <w:sz w:val="20"/>
                          <w:lang w:val="el-GR"/>
                        </w:rPr>
                      </w:pPr>
                      <w:r>
                        <w:rPr>
                          <w:sz w:val="20"/>
                          <w:lang w:val="el-GR"/>
                        </w:rPr>
                        <w:t>Με την παρούσα επιστολή</w:t>
                      </w:r>
                      <w:r w:rsidR="00766E37" w:rsidRPr="007471B9">
                        <w:rPr>
                          <w:sz w:val="20"/>
                          <w:lang w:val="el-GR"/>
                        </w:rPr>
                        <w:t xml:space="preserve"> θα θέλαμε να σε ενημερώσουμε ότι αυτή τη στιγμή στη χώρα μας </w:t>
                      </w:r>
                      <w:r>
                        <w:rPr>
                          <w:sz w:val="20"/>
                          <w:lang w:val="el-GR"/>
                        </w:rPr>
                        <w:t xml:space="preserve">διεξάγεται </w:t>
                      </w:r>
                      <w:r w:rsidR="00766E37" w:rsidRPr="007471B9">
                        <w:rPr>
                          <w:sz w:val="20"/>
                          <w:lang w:val="el-GR"/>
                        </w:rPr>
                        <w:t>κλινική μελέτ</w:t>
                      </w:r>
                      <w:r>
                        <w:rPr>
                          <w:sz w:val="20"/>
                          <w:lang w:val="el-GR"/>
                        </w:rPr>
                        <w:t xml:space="preserve">η για τη Νεφρίτιδα του Λύκου από </w:t>
                      </w:r>
                      <w:r w:rsidR="00766E37" w:rsidRPr="007471B9">
                        <w:rPr>
                          <w:sz w:val="20"/>
                          <w:lang w:val="el-GR"/>
                        </w:rPr>
                        <w:t>τη</w:t>
                      </w:r>
                      <w:r>
                        <w:rPr>
                          <w:sz w:val="20"/>
                          <w:lang w:val="el-GR"/>
                        </w:rPr>
                        <w:t xml:space="preserve"> φαρμακευτική εταιρεία</w:t>
                      </w:r>
                      <w:r w:rsidR="00766E37" w:rsidRPr="007471B9">
                        <w:rPr>
                          <w:sz w:val="20"/>
                          <w:lang w:val="el-GR"/>
                        </w:rPr>
                        <w:t xml:space="preserve"> </w:t>
                      </w:r>
                      <w:proofErr w:type="spellStart"/>
                      <w:r w:rsidR="00766E37" w:rsidRPr="007471B9">
                        <w:rPr>
                          <w:sz w:val="20"/>
                        </w:rPr>
                        <w:t>Boehringer</w:t>
                      </w:r>
                      <w:proofErr w:type="spellEnd"/>
                      <w:r w:rsidR="00766E37" w:rsidRPr="007471B9">
                        <w:rPr>
                          <w:sz w:val="20"/>
                          <w:lang w:val="el-GR"/>
                        </w:rPr>
                        <w:t>-</w:t>
                      </w:r>
                      <w:proofErr w:type="spellStart"/>
                      <w:r w:rsidR="00766E37" w:rsidRPr="007471B9">
                        <w:rPr>
                          <w:sz w:val="20"/>
                        </w:rPr>
                        <w:t>Ingelheim</w:t>
                      </w:r>
                      <w:proofErr w:type="spellEnd"/>
                      <w:r w:rsidR="00766E37" w:rsidRPr="007471B9">
                        <w:rPr>
                          <w:sz w:val="20"/>
                          <w:lang w:val="el-GR"/>
                        </w:rPr>
                        <w:t>. Η Νεφρίτιδα του Λύκου είναι μια φλεγμονή των νεφρών η οποία προκαλείται από μια αυτοάνοση νόσο που ονομάζεται Συστη</w:t>
                      </w:r>
                      <w:r w:rsidR="00C45F76">
                        <w:rPr>
                          <w:sz w:val="20"/>
                          <w:lang w:val="el-GR"/>
                        </w:rPr>
                        <w:t>ματικός Ερυθηματώδης Λύκος</w:t>
                      </w:r>
                      <w:r w:rsidR="00766E37" w:rsidRPr="007471B9">
                        <w:rPr>
                          <w:sz w:val="20"/>
                          <w:lang w:val="el-GR"/>
                        </w:rPr>
                        <w:t>. Το 60% περίπου των ασθενών με λύκο αναπτύσσουν Νεφρίτιδα του Λύκου.</w:t>
                      </w:r>
                    </w:p>
                    <w:p w:rsidR="00135ADD" w:rsidRPr="00766E37" w:rsidRDefault="00135ADD" w:rsidP="00135ADD">
                      <w:pPr>
                        <w:pStyle w:val="BodyText"/>
                        <w:rPr>
                          <w:lang w:val="el-G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 w:rsidRPr="0031693F">
        <w:br w:type="page"/>
      </w:r>
      <w:r w:rsidR="00AD12FB">
        <w:rPr>
          <w:noProof/>
          <w:lang w:val="el-GR" w:eastAsia="zh-CN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90F057" wp14:editId="116123B5">
                <wp:simplePos x="0" y="0"/>
                <wp:positionH relativeFrom="page">
                  <wp:posOffset>2676525</wp:posOffset>
                </wp:positionH>
                <wp:positionV relativeFrom="page">
                  <wp:posOffset>6362699</wp:posOffset>
                </wp:positionV>
                <wp:extent cx="4114800" cy="962025"/>
                <wp:effectExtent l="0" t="0" r="0" b="9525"/>
                <wp:wrapNone/>
                <wp:docPr id="9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2FB" w:rsidRDefault="00AD12FB" w:rsidP="00F92E8D">
                            <w:pPr>
                              <w:pStyle w:val="Heading1"/>
                              <w:jc w:val="right"/>
                              <w:rPr>
                                <w:bCs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F92E8D">
                              <w:rPr>
                                <w:bCs/>
                                <w:sz w:val="22"/>
                                <w:szCs w:val="22"/>
                                <w:lang w:val="el-GR"/>
                              </w:rPr>
                              <w:t>Με φιλικούς χαιρετισμούς</w:t>
                            </w:r>
                          </w:p>
                          <w:p w:rsidR="00F92E8D" w:rsidRPr="00F92E8D" w:rsidRDefault="00F92E8D" w:rsidP="00F92E8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0" o:spid="_x0000_s1038" type="#_x0000_t202" style="position:absolute;left:0;text-align:left;margin-left:210.75pt;margin-top:501pt;width:324pt;height:75.7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4nNtAIAALM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" filled="f" stroked="f">
                <v:textbox inset="0,0,0,0">
                  <w:txbxContent>
                    <w:p w:rsidR="00AD12FB" w:rsidRDefault="00AD12FB" w:rsidP="00F92E8D">
                      <w:pPr>
                        <w:pStyle w:val="Heading1"/>
                        <w:jc w:val="right"/>
                        <w:rPr>
                          <w:bCs/>
                          <w:sz w:val="22"/>
                          <w:szCs w:val="22"/>
                          <w:lang w:val="el-GR"/>
                        </w:rPr>
                      </w:pPr>
                      <w:r w:rsidRPr="00F92E8D">
                        <w:rPr>
                          <w:bCs/>
                          <w:sz w:val="22"/>
                          <w:szCs w:val="22"/>
                          <w:lang w:val="el-GR"/>
                        </w:rPr>
                        <w:t>Με φιλικούς χαιρετισμούς</w:t>
                      </w:r>
                    </w:p>
                    <w:p w:rsidR="00F92E8D" w:rsidRPr="00F92E8D" w:rsidRDefault="00F92E8D" w:rsidP="00F92E8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32A0" w:rsidRPr="00FF65DC">
        <w:rPr>
          <w:rFonts w:cs="Times New Roman"/>
          <w:noProof/>
          <w:color w:val="000000"/>
          <w:sz w:val="24"/>
          <w:lang w:val="el-GR"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81327C" wp14:editId="257A68DC">
                <wp:simplePos x="0" y="0"/>
                <wp:positionH relativeFrom="page">
                  <wp:posOffset>2668905</wp:posOffset>
                </wp:positionH>
                <wp:positionV relativeFrom="page">
                  <wp:posOffset>5313680</wp:posOffset>
                </wp:positionV>
                <wp:extent cx="4114800" cy="1308100"/>
                <wp:effectExtent l="0" t="0" r="0" b="12700"/>
                <wp:wrapNone/>
                <wp:docPr id="8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0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5DC" w:rsidRPr="007471B9" w:rsidRDefault="005309A5" w:rsidP="00FF65DC">
                            <w:pPr>
                              <w:pStyle w:val="BodyText"/>
                              <w:rPr>
                                <w:sz w:val="20"/>
                                <w:lang w:val="el-GR"/>
                              </w:rPr>
                            </w:pPr>
                            <w:hyperlink r:id="rId12" w:history="1">
                              <w:r w:rsidR="00FF65DC" w:rsidRPr="00FF65DC">
                                <w:rPr>
                                  <w:rStyle w:val="Hyperlink"/>
                                  <w:sz w:val="20"/>
                                  <w:lang w:val="el-GR"/>
                                </w:rPr>
                                <w:t>https://clinicaltrials.gov/ct2/show/NCT02770170?recrs=a&amp;cond=Lupus+Nephritis&amp;cntry1=EU%3AGR&amp;rank=1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1" o:spid="_x0000_s1039" type="#_x0000_t202" style="position:absolute;left:0;text-align:left;margin-left:210.15pt;margin-top:418.4pt;width:324pt;height:10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" filled="f" stroked="f">
                <v:textbox style="mso-fit-shape-to-text:t" inset="0,0,,0">
                  <w:txbxContent>
                    <w:p w:rsidR="00FF65DC" w:rsidRPr="007471B9" w:rsidRDefault="00FF65DC" w:rsidP="00FF65DC">
                      <w:pPr>
                        <w:pStyle w:val="BodyText"/>
                        <w:rPr>
                          <w:sz w:val="20"/>
                          <w:lang w:val="el-GR"/>
                        </w:rPr>
                      </w:pPr>
                      <w:hyperlink r:id="rId13" w:history="1">
                        <w:r w:rsidRPr="00FF65DC">
                          <w:rPr>
                            <w:rStyle w:val="Hyperlink"/>
                            <w:sz w:val="20"/>
                            <w:lang w:val="el-GR"/>
                          </w:rPr>
                          <w:t>https://clinicaltrials.gov/ct2/show/NCT02770170?recrs=a&amp;cond=Lupus+Nephritis&amp;cntry1=EU%3AGR&amp;rank=1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32A0"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1F2FBA" wp14:editId="5F76F83E">
                <wp:simplePos x="0" y="0"/>
                <wp:positionH relativeFrom="page">
                  <wp:posOffset>2667000</wp:posOffset>
                </wp:positionH>
                <wp:positionV relativeFrom="page">
                  <wp:posOffset>5057775</wp:posOffset>
                </wp:positionV>
                <wp:extent cx="4114800" cy="323850"/>
                <wp:effectExtent l="0" t="0" r="0" b="0"/>
                <wp:wrapNone/>
                <wp:docPr id="7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5DC" w:rsidRPr="00FF65DC" w:rsidRDefault="00FF65DC" w:rsidP="00FF65DC">
                            <w:pPr>
                              <w:pStyle w:val="Heading1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:lang w:val="el-GR"/>
                              </w:rPr>
                              <w:t>Για περισσότερες πληροφορίες: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10pt;margin-top:398.25pt;width:324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" filled="f" stroked="f">
                <v:textbox inset="0,0,0,0">
                  <w:txbxContent>
                    <w:p w:rsidR="00FF65DC" w:rsidRPr="00FF65DC" w:rsidRDefault="00FF65DC" w:rsidP="00FF65DC">
                      <w:pPr>
                        <w:pStyle w:val="Heading1"/>
                        <w:rPr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:lang w:val="el-GR"/>
                        </w:rPr>
                        <w:t>Για περισσότερες πληροφορίες: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32A0"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1E3E28" wp14:editId="0D438A5B">
                <wp:simplePos x="0" y="0"/>
                <wp:positionH relativeFrom="page">
                  <wp:posOffset>2678430</wp:posOffset>
                </wp:positionH>
                <wp:positionV relativeFrom="page">
                  <wp:posOffset>3473450</wp:posOffset>
                </wp:positionV>
                <wp:extent cx="4114800" cy="1308100"/>
                <wp:effectExtent l="0" t="0" r="0" b="12700"/>
                <wp:wrapNone/>
                <wp:docPr id="42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0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2A0" w:rsidRDefault="007471B9" w:rsidP="003D04CA">
                            <w:pPr>
                              <w:pStyle w:val="BodyText"/>
                              <w:rPr>
                                <w:sz w:val="20"/>
                                <w:lang w:val="el-GR"/>
                              </w:rPr>
                            </w:pPr>
                            <w:r w:rsidRPr="007471B9">
                              <w:rPr>
                                <w:sz w:val="20"/>
                                <w:lang w:val="el-GR"/>
                              </w:rPr>
                              <w:t xml:space="preserve">Πιστεύεται ότι βάσει του τρόπου με τον οποίο δρα το </w:t>
                            </w:r>
                            <w:r w:rsidR="006C5897" w:rsidRPr="006C5897">
                              <w:rPr>
                                <w:sz w:val="20"/>
                                <w:lang w:val="el-GR"/>
                              </w:rPr>
                              <w:t>ερευνητικό φάρμακο</w:t>
                            </w:r>
                            <w:r w:rsidR="00A832A0">
                              <w:rPr>
                                <w:sz w:val="20"/>
                                <w:lang w:val="el-GR"/>
                              </w:rPr>
                              <w:t xml:space="preserve"> μπορεί να βελτιώσει την κλινική εξέλιξη της νόσου σε σχέση με τη χρήση μόνο της καθιερωμένης αγωγής.</w:t>
                            </w:r>
                            <w:r w:rsidRPr="007471B9">
                              <w:rPr>
                                <w:sz w:val="20"/>
                                <w:lang w:val="el-GR"/>
                              </w:rPr>
                              <w:t xml:space="preserve"> </w:t>
                            </w:r>
                          </w:p>
                          <w:p w:rsidR="00E00888" w:rsidRPr="007471B9" w:rsidRDefault="00A832A0" w:rsidP="003D04CA">
                            <w:pPr>
                              <w:pStyle w:val="BodyText"/>
                              <w:rPr>
                                <w:sz w:val="20"/>
                                <w:lang w:val="el-GR"/>
                              </w:rPr>
                            </w:pPr>
                            <w:r>
                              <w:rPr>
                                <w:sz w:val="20"/>
                                <w:lang w:val="el-GR"/>
                              </w:rPr>
                              <w:t>Ε</w:t>
                            </w:r>
                            <w:r w:rsidR="007471B9" w:rsidRPr="007471B9">
                              <w:rPr>
                                <w:sz w:val="20"/>
                                <w:lang w:val="el-GR"/>
                              </w:rPr>
                              <w:t xml:space="preserve">άν </w:t>
                            </w:r>
                            <w:r>
                              <w:rPr>
                                <w:sz w:val="20"/>
                                <w:lang w:val="el-GR"/>
                              </w:rPr>
                              <w:t>ω</w:t>
                            </w:r>
                            <w:r w:rsidRPr="00A832A0">
                              <w:rPr>
                                <w:sz w:val="20"/>
                                <w:lang w:val="el-GR"/>
                              </w:rPr>
                              <w:t>στόσο,</w:t>
                            </w:r>
                            <w:r w:rsidR="007471B9" w:rsidRPr="007471B9">
                              <w:rPr>
                                <w:sz w:val="20"/>
                                <w:lang w:val="el-GR"/>
                              </w:rPr>
                              <w:t xml:space="preserve">δεν αποκομίσετε κάποιο </w:t>
                            </w:r>
                            <w:r>
                              <w:rPr>
                                <w:sz w:val="20"/>
                                <w:lang w:val="el-GR"/>
                              </w:rPr>
                              <w:t xml:space="preserve">επιπρόσθετο </w:t>
                            </w:r>
                            <w:r w:rsidR="007471B9" w:rsidRPr="007471B9">
                              <w:rPr>
                                <w:sz w:val="20"/>
                                <w:lang w:val="el-GR"/>
                              </w:rPr>
                              <w:t xml:space="preserve">όφελος </w:t>
                            </w:r>
                            <w:r w:rsidR="0042011B">
                              <w:rPr>
                                <w:sz w:val="20"/>
                                <w:lang w:val="el-GR"/>
                              </w:rPr>
                              <w:t xml:space="preserve">για την προσωπική σας υγεία </w:t>
                            </w:r>
                            <w:r w:rsidR="007471B9" w:rsidRPr="007471B9">
                              <w:rPr>
                                <w:sz w:val="20"/>
                                <w:lang w:val="el-GR"/>
                              </w:rPr>
                              <w:t xml:space="preserve">από τη συμμετοχή στη μελέτη αυτή, </w:t>
                            </w:r>
                            <w:r>
                              <w:rPr>
                                <w:sz w:val="20"/>
                                <w:lang w:val="el-GR"/>
                              </w:rPr>
                              <w:t xml:space="preserve">θα έχετε συνεισφέρει σημαντικά </w:t>
                            </w:r>
                            <w:r w:rsidR="007471B9" w:rsidRPr="007471B9">
                              <w:rPr>
                                <w:sz w:val="20"/>
                                <w:lang w:val="el-GR"/>
                              </w:rPr>
                              <w:t xml:space="preserve">στην απόκτηση νέων πληροφοριών </w:t>
                            </w:r>
                            <w:r>
                              <w:rPr>
                                <w:sz w:val="20"/>
                                <w:lang w:val="el-GR"/>
                              </w:rPr>
                              <w:t>προς την ιατρική κοινότητα για την αντιμετώπιση της Νεφρίτιδας του Λύκου.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10.9pt;margin-top:273.5pt;width:324pt;height:10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" filled="f" stroked="f">
                <v:textbox style="mso-fit-shape-to-text:t" inset="0,0,,0">
                  <w:txbxContent>
                    <w:p w:rsidR="00A832A0" w:rsidRDefault="007471B9" w:rsidP="003D04CA">
                      <w:pPr>
                        <w:pStyle w:val="BodyText"/>
                        <w:rPr>
                          <w:sz w:val="20"/>
                          <w:lang w:val="el-GR"/>
                        </w:rPr>
                      </w:pPr>
                      <w:r w:rsidRPr="007471B9">
                        <w:rPr>
                          <w:sz w:val="20"/>
                          <w:lang w:val="el-GR"/>
                        </w:rPr>
                        <w:t xml:space="preserve">Πιστεύεται ότι βάσει του τρόπου με τον </w:t>
                      </w:r>
                      <w:r w:rsidRPr="007471B9">
                        <w:rPr>
                          <w:sz w:val="20"/>
                          <w:lang w:val="el-GR"/>
                        </w:rPr>
                        <w:t xml:space="preserve">οποίο δρα το </w:t>
                      </w:r>
                      <w:r w:rsidR="006C5897" w:rsidRPr="006C5897">
                        <w:rPr>
                          <w:sz w:val="20"/>
                          <w:lang w:val="el-GR"/>
                        </w:rPr>
                        <w:t>ερευνητικό φάρμακο</w:t>
                      </w:r>
                      <w:r w:rsidR="00A832A0">
                        <w:rPr>
                          <w:sz w:val="20"/>
                          <w:lang w:val="el-GR"/>
                        </w:rPr>
                        <w:t xml:space="preserve"> μπορεί να βελτιώσει την κλινική εξέλιξη της νόσου σε σχέση με τη χρήση μόνο της καθιερωμένης αγωγής.</w:t>
                      </w:r>
                      <w:r w:rsidRPr="007471B9">
                        <w:rPr>
                          <w:sz w:val="20"/>
                          <w:lang w:val="el-GR"/>
                        </w:rPr>
                        <w:t xml:space="preserve"> </w:t>
                      </w:r>
                    </w:p>
                    <w:p w:rsidR="00E00888" w:rsidRPr="007471B9" w:rsidRDefault="00A832A0" w:rsidP="003D04CA">
                      <w:pPr>
                        <w:pStyle w:val="BodyText"/>
                        <w:rPr>
                          <w:sz w:val="20"/>
                          <w:lang w:val="el-GR"/>
                        </w:rPr>
                      </w:pPr>
                      <w:r>
                        <w:rPr>
                          <w:sz w:val="20"/>
                          <w:lang w:val="el-GR"/>
                        </w:rPr>
                        <w:t>Ε</w:t>
                      </w:r>
                      <w:r w:rsidR="007471B9" w:rsidRPr="007471B9">
                        <w:rPr>
                          <w:sz w:val="20"/>
                          <w:lang w:val="el-GR"/>
                        </w:rPr>
                        <w:t xml:space="preserve">άν </w:t>
                      </w:r>
                      <w:r>
                        <w:rPr>
                          <w:sz w:val="20"/>
                          <w:lang w:val="el-GR"/>
                        </w:rPr>
                        <w:t>ω</w:t>
                      </w:r>
                      <w:r w:rsidRPr="00A832A0">
                        <w:rPr>
                          <w:sz w:val="20"/>
                          <w:lang w:val="el-GR"/>
                        </w:rPr>
                        <w:t>στόσο,</w:t>
                      </w:r>
                      <w:r w:rsidR="007471B9" w:rsidRPr="007471B9">
                        <w:rPr>
                          <w:sz w:val="20"/>
                          <w:lang w:val="el-GR"/>
                        </w:rPr>
                        <w:t xml:space="preserve">δεν αποκομίσετε κάποιο </w:t>
                      </w:r>
                      <w:r>
                        <w:rPr>
                          <w:sz w:val="20"/>
                          <w:lang w:val="el-GR"/>
                        </w:rPr>
                        <w:t xml:space="preserve">επιπρόσθετο </w:t>
                      </w:r>
                      <w:r w:rsidR="007471B9" w:rsidRPr="007471B9">
                        <w:rPr>
                          <w:sz w:val="20"/>
                          <w:lang w:val="el-GR"/>
                        </w:rPr>
                        <w:t xml:space="preserve">όφελος </w:t>
                      </w:r>
                      <w:r w:rsidR="0042011B">
                        <w:rPr>
                          <w:sz w:val="20"/>
                          <w:lang w:val="el-GR"/>
                        </w:rPr>
                        <w:t xml:space="preserve">για την προσωπική σας υγεία </w:t>
                      </w:r>
                      <w:r w:rsidR="007471B9" w:rsidRPr="007471B9">
                        <w:rPr>
                          <w:sz w:val="20"/>
                          <w:lang w:val="el-GR"/>
                        </w:rPr>
                        <w:t xml:space="preserve">από τη συμμετοχή στη μελέτη αυτή, </w:t>
                      </w:r>
                      <w:r>
                        <w:rPr>
                          <w:sz w:val="20"/>
                          <w:lang w:val="el-GR"/>
                        </w:rPr>
                        <w:t xml:space="preserve">θα έχετε συνεισφέρει σημαντικά </w:t>
                      </w:r>
                      <w:r w:rsidR="007471B9" w:rsidRPr="007471B9">
                        <w:rPr>
                          <w:sz w:val="20"/>
                          <w:lang w:val="el-GR"/>
                        </w:rPr>
                        <w:t xml:space="preserve">στην απόκτηση νέων πληροφοριών </w:t>
                      </w:r>
                      <w:r>
                        <w:rPr>
                          <w:sz w:val="20"/>
                          <w:lang w:val="el-GR"/>
                        </w:rPr>
                        <w:t>προς την ιατρική κοινότητα για την αντιμετώπιση της Νεφρίτιδας του Λύκου.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32A0"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1F8844" wp14:editId="1BBB9649">
                <wp:simplePos x="0" y="0"/>
                <wp:positionH relativeFrom="page">
                  <wp:posOffset>2667000</wp:posOffset>
                </wp:positionH>
                <wp:positionV relativeFrom="page">
                  <wp:posOffset>2904490</wp:posOffset>
                </wp:positionV>
                <wp:extent cx="4114800" cy="428625"/>
                <wp:effectExtent l="0" t="0" r="0" b="9525"/>
                <wp:wrapNone/>
                <wp:docPr id="43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888" w:rsidRPr="00C77884" w:rsidRDefault="007C2DFB" w:rsidP="00977220">
                            <w:pPr>
                              <w:pStyle w:val="Heading1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7C2DFB">
                              <w:rPr>
                                <w:bCs/>
                                <w:sz w:val="28"/>
                                <w:szCs w:val="28"/>
                                <w:lang w:val="el-GR"/>
                              </w:rPr>
                              <w:t xml:space="preserve">Ποια είναι τα πιθανά οφέλη από τη συμμετοχή στη μελέτη;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10pt;margin-top:228.7pt;width:324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ywtQIAALQ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" filled="f" stroked="f">
                <v:textbox inset="0,0,0,0">
                  <w:txbxContent>
                    <w:p w:rsidR="00E00888" w:rsidRPr="00C77884" w:rsidRDefault="007C2DFB" w:rsidP="00977220">
                      <w:pPr>
                        <w:pStyle w:val="Heading1"/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7C2DFB">
                        <w:rPr>
                          <w:bCs/>
                          <w:sz w:val="28"/>
                          <w:szCs w:val="28"/>
                          <w:lang w:val="el-GR"/>
                        </w:rPr>
                        <w:t xml:space="preserve">Ποια είναι τα πιθανά οφέλη από τη συμμετοχή στη μελέτη;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1A78"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6EBE4A9" wp14:editId="32B0019C">
                <wp:simplePos x="0" y="0"/>
                <wp:positionH relativeFrom="page">
                  <wp:posOffset>2600325</wp:posOffset>
                </wp:positionH>
                <wp:positionV relativeFrom="page">
                  <wp:posOffset>885825</wp:posOffset>
                </wp:positionV>
                <wp:extent cx="4029075" cy="685800"/>
                <wp:effectExtent l="0" t="0" r="9525" b="0"/>
                <wp:wrapNone/>
                <wp:docPr id="4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7C2DFB" w:rsidRDefault="007C2DFB" w:rsidP="00977220">
                            <w:pPr>
                              <w:pStyle w:val="Heading1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7C2DFB">
                              <w:rPr>
                                <w:bCs/>
                                <w:iCs/>
                                <w:sz w:val="28"/>
                                <w:szCs w:val="28"/>
                                <w:lang w:val="el-GR"/>
                              </w:rPr>
                              <w:t>Επιπρόσθετες ερευνητικές διαδικασίες οι οποίες θα πρέπει να διενεργηθούν πριν λάβετε το ερευνητικό φάρμακο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left:0;text-align:left;margin-left:204.75pt;margin-top:69.75pt;width:317.25pt;height:54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" filled="f" stroked="f">
                <v:textbox inset="0,0,0,0">
                  <w:txbxContent>
                    <w:p w:rsidR="005B7866" w:rsidRPr="007C2DFB" w:rsidRDefault="007C2DFB" w:rsidP="00977220">
                      <w:pPr>
                        <w:pStyle w:val="Heading1"/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7C2DFB">
                        <w:rPr>
                          <w:bCs/>
                          <w:iCs/>
                          <w:sz w:val="28"/>
                          <w:szCs w:val="28"/>
                          <w:lang w:val="el-GR"/>
                        </w:rPr>
                        <w:t>Επιπρόσθετες ερευνητικές διαδικασίες οι οποίες θα πρέπει να διενεργηθούν πριν λάβετε το ερευνητικό φάρμακο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1A78"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53A8BD3" wp14:editId="5212E270">
                <wp:simplePos x="0" y="0"/>
                <wp:positionH relativeFrom="page">
                  <wp:posOffset>2600325</wp:posOffset>
                </wp:positionH>
                <wp:positionV relativeFrom="page">
                  <wp:posOffset>1647825</wp:posOffset>
                </wp:positionV>
                <wp:extent cx="4114800" cy="1371600"/>
                <wp:effectExtent l="0" t="0" r="0" b="0"/>
                <wp:wrapNone/>
                <wp:docPr id="4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1EC" w:rsidRPr="007471B9" w:rsidRDefault="007C2DFB" w:rsidP="007C2DFB">
                            <w:pPr>
                              <w:pStyle w:val="BodyText"/>
                              <w:rPr>
                                <w:sz w:val="20"/>
                                <w:lang w:val="el-GR"/>
                              </w:rPr>
                            </w:pPr>
                            <w:r w:rsidRPr="007471B9">
                              <w:rPr>
                                <w:sz w:val="20"/>
                                <w:lang w:val="el-GR"/>
                              </w:rPr>
                              <w:t>Η ομάδα της μελέτης θα πρέπει να διαπιστώσει την κατάσταση της Νεφρίτιδας του Λύκου από την οποία πάσχετε πριν αρχίσετε να λαμβάνετε το ερευνητικό φάρμακο. Αυτό καλείται επίσκεψη έναρξης</w:t>
                            </w:r>
                            <w:r w:rsidR="00A832A0">
                              <w:rPr>
                                <w:sz w:val="20"/>
                                <w:lang w:val="el-GR"/>
                              </w:rPr>
                              <w:t>/διαλογής</w:t>
                            </w:r>
                            <w:r w:rsidRPr="007471B9">
                              <w:rPr>
                                <w:sz w:val="20"/>
                                <w:lang w:val="el-GR"/>
                              </w:rPr>
                              <w:t xml:space="preserve">. </w:t>
                            </w:r>
                            <w:r w:rsidR="00A832A0">
                              <w:rPr>
                                <w:sz w:val="20"/>
                                <w:lang w:val="el-GR"/>
                              </w:rPr>
                              <w:t xml:space="preserve">Με βάσει τα αποτελέσματα των </w:t>
                            </w:r>
                            <w:r w:rsidRPr="007471B9">
                              <w:rPr>
                                <w:sz w:val="20"/>
                                <w:lang w:val="el-GR"/>
                              </w:rPr>
                              <w:t xml:space="preserve">εξετάσεων/ερωτήσεων κατά την επίσκεψη έναρξης </w:t>
                            </w:r>
                            <w:r w:rsidR="00A832A0">
                              <w:rPr>
                                <w:sz w:val="20"/>
                                <w:lang w:val="el-GR"/>
                              </w:rPr>
                              <w:t xml:space="preserve">η </w:t>
                            </w:r>
                            <w:r w:rsidRPr="007471B9">
                              <w:rPr>
                                <w:sz w:val="20"/>
                                <w:lang w:val="el-GR"/>
                              </w:rPr>
                              <w:t xml:space="preserve">ομάδα της μελέτης να αποφασίσει εάν μπορείτε να </w:t>
                            </w:r>
                            <w:r w:rsidR="00A832A0">
                              <w:rPr>
                                <w:sz w:val="20"/>
                                <w:lang w:val="el-GR"/>
                              </w:rPr>
                              <w:t>λάβετε μέρος στη μελέτη.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left:0;text-align:left;margin-left:204.75pt;margin-top:129.75pt;width:324pt;height:108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" filled="f" stroked="f">
                <v:textbox inset="0,0,,0">
                  <w:txbxContent>
                    <w:p w:rsidR="000A61EC" w:rsidRPr="007471B9" w:rsidRDefault="007C2DFB" w:rsidP="007C2DFB">
                      <w:pPr>
                        <w:pStyle w:val="BodyText"/>
                        <w:rPr>
                          <w:sz w:val="20"/>
                          <w:lang w:val="el-GR"/>
                        </w:rPr>
                      </w:pPr>
                      <w:r w:rsidRPr="007471B9">
                        <w:rPr>
                          <w:sz w:val="20"/>
                          <w:lang w:val="el-GR"/>
                        </w:rPr>
                        <w:t xml:space="preserve">Η ομάδα της μελέτης θα πρέπει να διαπιστώσει την κατάσταση της Νεφρίτιδας του Λύκου από την οποία πάσχετε πριν αρχίσετε να λαμβάνετε το ερευνητικό φάρμακο. </w:t>
                      </w:r>
                      <w:r w:rsidRPr="007471B9">
                        <w:rPr>
                          <w:sz w:val="20"/>
                          <w:lang w:val="el-GR"/>
                        </w:rPr>
                        <w:t>Αυτό καλείται επίσκεψη έναρξης</w:t>
                      </w:r>
                      <w:r w:rsidR="00A832A0">
                        <w:rPr>
                          <w:sz w:val="20"/>
                          <w:lang w:val="el-GR"/>
                        </w:rPr>
                        <w:t>/διαλογής</w:t>
                      </w:r>
                      <w:r w:rsidRPr="007471B9">
                        <w:rPr>
                          <w:sz w:val="20"/>
                          <w:lang w:val="el-GR"/>
                        </w:rPr>
                        <w:t xml:space="preserve">. </w:t>
                      </w:r>
                      <w:r w:rsidR="00A832A0">
                        <w:rPr>
                          <w:sz w:val="20"/>
                          <w:lang w:val="el-GR"/>
                        </w:rPr>
                        <w:t xml:space="preserve">Με βάσει τα αποτελέσματα των </w:t>
                      </w:r>
                      <w:r w:rsidRPr="007471B9">
                        <w:rPr>
                          <w:sz w:val="20"/>
                          <w:lang w:val="el-GR"/>
                        </w:rPr>
                        <w:t xml:space="preserve">εξετάσεων/ερωτήσεων κατά την επίσκεψη έναρξης </w:t>
                      </w:r>
                      <w:r w:rsidR="00A832A0">
                        <w:rPr>
                          <w:sz w:val="20"/>
                          <w:lang w:val="el-GR"/>
                        </w:rPr>
                        <w:t xml:space="preserve">η </w:t>
                      </w:r>
                      <w:r w:rsidRPr="007471B9">
                        <w:rPr>
                          <w:sz w:val="20"/>
                          <w:lang w:val="el-GR"/>
                        </w:rPr>
                        <w:t xml:space="preserve">ομάδα της μελέτης να αποφασίσει εάν μπορείτε να </w:t>
                      </w:r>
                      <w:r w:rsidR="00A832A0">
                        <w:rPr>
                          <w:sz w:val="20"/>
                          <w:lang w:val="el-GR"/>
                        </w:rPr>
                        <w:t>λάβετε μέρος στη μελέτη.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5CE3"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85C77C2" wp14:editId="2E6B0A65">
                <wp:simplePos x="0" y="0"/>
                <wp:positionH relativeFrom="page">
                  <wp:posOffset>2832735</wp:posOffset>
                </wp:positionH>
                <wp:positionV relativeFrom="page">
                  <wp:posOffset>7610475</wp:posOffset>
                </wp:positionV>
                <wp:extent cx="4114800" cy="248920"/>
                <wp:effectExtent l="0" t="0" r="0" b="1905"/>
                <wp:wrapNone/>
                <wp:docPr id="1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B85CE3" w:rsidRDefault="005B7866" w:rsidP="00977220">
                            <w:pPr>
                              <w:pStyle w:val="Heading1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5" type="#_x0000_t202" style="position:absolute;left:0;text-align:left;margin-left:223.05pt;margin-top:599.25pt;width:324pt;height:19.6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" filled="f" stroked="f">
                <v:textbox style="mso-fit-shape-to-text:t" inset=",0,,0">
                  <w:txbxContent>
                    <w:p w:rsidR="005B7866" w:rsidRPr="00B85CE3" w:rsidRDefault="005B7866" w:rsidP="00977220">
                      <w:pPr>
                        <w:pStyle w:val="Heading1"/>
                        <w:rPr>
                          <w:sz w:val="28"/>
                          <w:szCs w:val="28"/>
                          <w:lang w:val="el-G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5CE3"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B7A9204" wp14:editId="08408EAE">
                <wp:simplePos x="0" y="0"/>
                <wp:positionH relativeFrom="page">
                  <wp:posOffset>2743200</wp:posOffset>
                </wp:positionH>
                <wp:positionV relativeFrom="page">
                  <wp:posOffset>8153400</wp:posOffset>
                </wp:positionV>
                <wp:extent cx="4114800" cy="1390650"/>
                <wp:effectExtent l="0" t="0" r="0" b="0"/>
                <wp:wrapNone/>
                <wp:docPr id="2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009" w:rsidRPr="00D26495" w:rsidRDefault="00915009" w:rsidP="004705BB">
                            <w:pPr>
                              <w:pStyle w:val="BodyText"/>
                              <w:ind w:left="360"/>
                              <w:rPr>
                                <w:color w:val="000000" w:themeColor="text1"/>
                                <w:sz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6" type="#_x0000_t202" style="position:absolute;left:0;text-align:left;margin-left:3in;margin-top:642pt;width:324pt;height:109.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" filled="f" stroked="f">
                <v:textbox inset=",0,,0">
                  <w:txbxContent>
                    <w:p w:rsidR="00915009" w:rsidRPr="00D26495" w:rsidRDefault="00915009" w:rsidP="004705BB">
                      <w:pPr>
                        <w:pStyle w:val="BodyText"/>
                        <w:ind w:left="360"/>
                        <w:rPr>
                          <w:color w:val="000000" w:themeColor="text1"/>
                          <w:sz w:val="20"/>
                          <w:lang w:val="el-G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77C1"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AE59EA" wp14:editId="4EBC4265">
                <wp:simplePos x="0" y="0"/>
                <wp:positionH relativeFrom="page">
                  <wp:posOffset>685800</wp:posOffset>
                </wp:positionH>
                <wp:positionV relativeFrom="page">
                  <wp:posOffset>5845175</wp:posOffset>
                </wp:positionV>
                <wp:extent cx="1704340" cy="1630045"/>
                <wp:effectExtent l="0" t="0" r="0" b="3810"/>
                <wp:wrapNone/>
                <wp:docPr id="39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163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6666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217379" w:rsidRDefault="005B7866" w:rsidP="00706F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47" type="#_x0000_t202" style="position:absolute;left:0;text-align:left;margin-left:54pt;margin-top:460.25pt;width:134.2pt;height:128.35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" filled="f" stroked="f" strokecolor="#663">
                <v:textbox style="mso-fit-shape-to-text:t">
                  <w:txbxContent>
                    <w:p w:rsidR="005B7866" w:rsidRPr="00217379" w:rsidRDefault="005B7866" w:rsidP="00706F62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77C1"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4BF51C" wp14:editId="2806F389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38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8" type="#_x0000_t202" style="position:absolute;left:0;text-align:left;margin-left:200pt;margin-top:97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UNGswIAALw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77C1"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B9A9BC" wp14:editId="46B15867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36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9" type="#_x0000_t202" style="position:absolute;left:0;text-align:left;margin-left:201pt;margin-top:351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GJ7oQ6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77C1"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994FB8" wp14:editId="409419B0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35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50" type="#_x0000_t202" style="position:absolute;left:0;text-align:left;margin-left:201pt;margin-top:604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LKxtAL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77C1"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CAA5898" wp14:editId="7E158905">
                <wp:simplePos x="0" y="0"/>
                <wp:positionH relativeFrom="page">
                  <wp:posOffset>594360</wp:posOffset>
                </wp:positionH>
                <wp:positionV relativeFrom="page">
                  <wp:posOffset>7614920</wp:posOffset>
                </wp:positionV>
                <wp:extent cx="1828800" cy="508000"/>
                <wp:effectExtent l="3810" t="4445" r="0" b="1905"/>
                <wp:wrapNone/>
                <wp:docPr id="3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F803E7" w:rsidRDefault="005B7866" w:rsidP="00146A51">
                            <w:pPr>
                              <w:pStyle w:val="CaptionTex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1" type="#_x0000_t202" style="position:absolute;left:0;text-align:left;margin-left:46.8pt;margin-top:599.6pt;width:2in;height:40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" filled="f" stroked="f">
                <v:textbox inset=",0,,0">
                  <w:txbxContent>
                    <w:p w:rsidR="005B7866" w:rsidRPr="00F803E7" w:rsidRDefault="005B7866" w:rsidP="00146A51">
                      <w:pPr>
                        <w:pStyle w:val="Captio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77C1"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992ACD" wp14:editId="1E0BEE04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33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52" type="#_x0000_t202" style="position:absolute;left:0;text-align:left;margin-left:43pt;margin-top:9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77C1"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B6C660" wp14:editId="60E5302F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32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53" type="#_x0000_t202" style="position:absolute;left:0;text-align:left;margin-left:43.2pt;margin-top:451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SvsgIAALw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oTFkr7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77C1"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7656B6" wp14:editId="7DE96393">
                <wp:simplePos x="0" y="0"/>
                <wp:positionH relativeFrom="page">
                  <wp:posOffset>5372100</wp:posOffset>
                </wp:positionH>
                <wp:positionV relativeFrom="page">
                  <wp:posOffset>2674620</wp:posOffset>
                </wp:positionV>
                <wp:extent cx="1417955" cy="1097280"/>
                <wp:effectExtent l="0" t="0" r="1270" b="0"/>
                <wp:wrapNone/>
                <wp:docPr id="29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95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7EB0" w:rsidRPr="00217379" w:rsidRDefault="00BE7EB0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" o:spid="_x0000_s1054" type="#_x0000_t202" style="position:absolute;left:0;text-align:left;margin-left:423pt;margin-top:210.6pt;width:111.65pt;height:86.4pt;z-index:2516746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" filled="f" stroked="f">
                <v:textbox style="mso-fit-shape-to-text:t" inset=",7.2pt,,7.2pt">
                  <w:txbxContent>
                    <w:p w:rsidR="00BE7EB0" w:rsidRPr="00217379" w:rsidRDefault="00BE7EB0"/>
                  </w:txbxContent>
                </v:textbox>
                <w10:wrap anchorx="page" anchory="page"/>
              </v:shape>
            </w:pict>
          </mc:Fallback>
        </mc:AlternateContent>
      </w:r>
      <w:r w:rsidR="007277C1"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D9DE7F9" wp14:editId="2DD9391D">
                <wp:simplePos x="0" y="0"/>
                <wp:positionH relativeFrom="page">
                  <wp:posOffset>594360</wp:posOffset>
                </wp:positionH>
                <wp:positionV relativeFrom="page">
                  <wp:posOffset>1285240</wp:posOffset>
                </wp:positionV>
                <wp:extent cx="4114800" cy="248920"/>
                <wp:effectExtent l="3810" t="0" r="0" b="0"/>
                <wp:wrapNone/>
                <wp:docPr id="2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913ACC" w:rsidRDefault="005B7866" w:rsidP="00977220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5" type="#_x0000_t202" style="position:absolute;left:0;text-align:left;margin-left:46.8pt;margin-top:101.2pt;width:324pt;height:19.6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" filled="f" stroked="f">
                <v:textbox style="mso-fit-shape-to-text:t" inset=",0,,0">
                  <w:txbxContent>
                    <w:p w:rsidR="005B7866" w:rsidRPr="00913ACC" w:rsidRDefault="005B7866" w:rsidP="00977220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77C1"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0D88B" wp14:editId="612FF927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8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56" type="#_x0000_t202" style="position:absolute;left:0;text-align:left;margin-left:200pt;margin-top:82.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TYsg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77C1"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630E7" wp14:editId="393EC3CB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7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57" type="#_x0000_t202" style="position:absolute;left:0;text-align:left;margin-left:198.2pt;margin-top:319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BFSsqYsgIAALw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77C1"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A0D3A" wp14:editId="290A32AD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6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58" type="#_x0000_t202" style="position:absolute;left:0;text-align:left;margin-left:199pt;margin-top:546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nesgIAALw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77C1"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46F111" wp14:editId="479AC0F6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5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9" type="#_x0000_t202" style="position:absolute;left:0;text-align:left;margin-left:43pt;margin-top:98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86tRO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77C1"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98884" wp14:editId="1827000E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14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60" type="#_x0000_t202" style="position:absolute;left:0;text-align:left;margin-left:42.2pt;margin-top:436.8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LIpdNrECAAC8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77C1"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39D33B" wp14:editId="64695679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13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61" type="#_x0000_t202" style="position:absolute;left:0;text-align:left;margin-left:200pt;margin-top:22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77C1"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274A35" wp14:editId="56569C75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1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62" type="#_x0000_t202" style="position:absolute;left:0;text-align:left;margin-left:201pt;margin-top:213.8pt;width:7.2pt;height:7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iBsgIAALw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77C1"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BD201A" wp14:editId="198558FE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63" type="#_x0000_t202" style="position:absolute;left:0;text-align:left;margin-left:202pt;margin-top:362pt;width:7.2pt;height:7.2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a1sgIAALw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BTKRa1sgIAALwFAAAO&#10;AAAAAAAAAAAAAAAAAC4CAABkcnMvZTJvRG9jLnhtbFBLAQItABQABgAIAAAAIQBO7aHP3gAAAAsB&#10;AAAPAAAAAAAAAAAAAAAAAAwFAABkcnMvZG93bnJldi54bWxQSwUGAAAAAAQABADzAAAAFwYAAAAA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B7866" w:rsidRPr="0042011B" w:rsidSect="00E13C81">
      <w:headerReference w:type="even" r:id="rId14"/>
      <w:headerReference w:type="default" r:id="rId15"/>
      <w:pgSz w:w="12240" w:h="15840" w:code="1"/>
      <w:pgMar w:top="1440" w:right="1800" w:bottom="720" w:left="180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791" w:rsidRDefault="00425791">
      <w:r>
        <w:separator/>
      </w:r>
    </w:p>
  </w:endnote>
  <w:endnote w:type="continuationSeparator" w:id="0">
    <w:p w:rsidR="00425791" w:rsidRDefault="0042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791" w:rsidRDefault="00425791">
      <w:r>
        <w:separator/>
      </w:r>
    </w:p>
  </w:footnote>
  <w:footnote w:type="continuationSeparator" w:id="0">
    <w:p w:rsidR="00425791" w:rsidRDefault="00425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FC" w:rsidRDefault="007277C1">
    <w:pPr>
      <w:pStyle w:val="Header"/>
    </w:pPr>
    <w:r>
      <w:rPr>
        <w:noProof/>
        <w:lang w:val="el-GR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C3275BB" wp14:editId="66DB7E24">
              <wp:simplePos x="0" y="0"/>
              <wp:positionH relativeFrom="page">
                <wp:posOffset>5143500</wp:posOffset>
              </wp:positionH>
              <wp:positionV relativeFrom="page">
                <wp:posOffset>485775</wp:posOffset>
              </wp:positionV>
              <wp:extent cx="1943100" cy="323215"/>
              <wp:effectExtent l="0" t="0" r="0" b="63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4FC" w:rsidRPr="0053301D" w:rsidRDefault="00C964FC" w:rsidP="00FC2D17">
                          <w:pPr>
                            <w:pStyle w:val="PageTitle"/>
                          </w:pPr>
                          <w:r>
                            <w:t>Employee Newsletter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4" type="#_x0000_t202" style="position:absolute;margin-left:405pt;margin-top:38.25pt;width:153pt;height:25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" filled="f" stroked="f">
              <v:textbox style="mso-fit-shape-to-text:t" inset=",7.2pt,,7.2pt">
                <w:txbxContent>
                  <w:p w:rsidR="00C964FC" w:rsidRPr="0053301D" w:rsidRDefault="00C964FC" w:rsidP="00FC2D17">
                    <w:pPr>
                      <w:pStyle w:val="PageTitle"/>
                    </w:pPr>
                    <w:r>
                      <w:t>Employee Newsletter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l-GR" w:eastAsia="zh-CN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D832AFC" wp14:editId="7C14BB58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1384300" cy="323215"/>
              <wp:effectExtent l="3810" t="0" r="2540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4FC" w:rsidRPr="00FC2D17" w:rsidRDefault="00C964FC" w:rsidP="00C964FC">
                          <w:pPr>
                            <w:rPr>
                              <w:rStyle w:val="PageNumber"/>
                            </w:rPr>
                          </w:pPr>
                          <w:r w:rsidRPr="00FC2D17">
                            <w:rPr>
                              <w:rStyle w:val="PageNumber"/>
                            </w:rPr>
                            <w:t xml:space="preserve">Page </w:t>
                          </w:r>
                          <w:r w:rsidRPr="00FC2D17">
                            <w:rPr>
                              <w:rStyle w:val="PageNumber"/>
                            </w:rPr>
                            <w:fldChar w:fldCharType="begin"/>
                          </w:r>
                          <w:r w:rsidRPr="00FC2D17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FC2D17">
                            <w:rPr>
                              <w:rStyle w:val="PageNumber"/>
                            </w:rPr>
                            <w:fldChar w:fldCharType="separate"/>
                          </w:r>
                          <w:r w:rsidR="005309A5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Pr="00FC2D17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5" type="#_x0000_t202" style="position:absolute;margin-left:46.8pt;margin-top:38.25pt;width:109pt;height:25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" filled="f" stroked="f">
              <v:textbox style="mso-fit-shape-to-text:t" inset=",7.2pt,,7.2pt">
                <w:txbxContent>
                  <w:p w:rsidR="00C964FC" w:rsidRPr="00FC2D17" w:rsidRDefault="00C964FC" w:rsidP="00C964FC">
                    <w:pPr>
                      <w:rPr>
                        <w:rStyle w:val="PageNumber"/>
                      </w:rPr>
                    </w:pPr>
                    <w:r w:rsidRPr="00FC2D17">
                      <w:rPr>
                        <w:rStyle w:val="PageNumber"/>
                      </w:rPr>
                      <w:t xml:space="preserve">Page </w:t>
                    </w:r>
                    <w:r w:rsidRPr="00FC2D17">
                      <w:rPr>
                        <w:rStyle w:val="PageNumber"/>
                      </w:rPr>
                      <w:fldChar w:fldCharType="begin"/>
                    </w:r>
                    <w:r w:rsidRPr="00FC2D17">
                      <w:rPr>
                        <w:rStyle w:val="PageNumber"/>
                      </w:rPr>
                      <w:instrText xml:space="preserve"> PAGE </w:instrText>
                    </w:r>
                    <w:r w:rsidRPr="00FC2D17">
                      <w:rPr>
                        <w:rStyle w:val="PageNumber"/>
                      </w:rPr>
                      <w:fldChar w:fldCharType="separate"/>
                    </w:r>
                    <w:r w:rsidR="005309A5">
                      <w:rPr>
                        <w:rStyle w:val="PageNumber"/>
                        <w:noProof/>
                      </w:rPr>
                      <w:t>2</w:t>
                    </w:r>
                    <w:r w:rsidRPr="00FC2D17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l-GR" w:eastAsia="zh-CN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26408D8" wp14:editId="12B41346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086600" cy="525780"/>
              <wp:effectExtent l="0" t="3810" r="0" b="635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C2D17" w:rsidRDefault="00FC2D17" w:rsidP="00FC2D17"/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66" type="#_x0000_t202" style="position:absolute;margin-left:0;margin-top:28.8pt;width:558pt;height:41.4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" filled="f" stroked="f">
              <v:textbox style="mso-fit-shape-to-text:t" inset=",7.2pt,,7.2pt">
                <w:txbxContent>
                  <w:p w:rsidR="00FC2D17" w:rsidRDefault="00FC2D17" w:rsidP="00FC2D17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FC" w:rsidRDefault="007277C1">
    <w:pPr>
      <w:pStyle w:val="Header"/>
    </w:pPr>
    <w:r>
      <w:rPr>
        <w:noProof/>
        <w:lang w:val="el-GR"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7E424E" wp14:editId="67C28DB0">
              <wp:simplePos x="0" y="0"/>
              <wp:positionH relativeFrom="page">
                <wp:posOffset>5702300</wp:posOffset>
              </wp:positionH>
              <wp:positionV relativeFrom="page">
                <wp:posOffset>485775</wp:posOffset>
              </wp:positionV>
              <wp:extent cx="1384300" cy="323215"/>
              <wp:effectExtent l="0" t="0" r="0" b="63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D17" w:rsidRPr="00FC2D17" w:rsidRDefault="00FC2D17" w:rsidP="00FC2D17">
                          <w:pPr>
                            <w:pStyle w:val="PageNumberRight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67" type="#_x0000_t202" style="position:absolute;margin-left:449pt;margin-top:38.25pt;width:109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" filled="f" stroked="f">
              <v:textbox style="mso-fit-shape-to-text:t" inset=",7.2pt,,7.2pt">
                <w:txbxContent>
                  <w:p w:rsidR="00FC2D17" w:rsidRPr="00FC2D17" w:rsidRDefault="00FC2D17" w:rsidP="00FC2D17">
                    <w:pPr>
                      <w:pStyle w:val="PageNumber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l-GR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C29399" wp14:editId="1CA51553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1943100" cy="323215"/>
              <wp:effectExtent l="3810" t="0" r="0" b="63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D17" w:rsidRPr="0053301D" w:rsidRDefault="00FC2D17" w:rsidP="00FC2D17">
                          <w:pPr>
                            <w:pStyle w:val="PageTitleLeft"/>
                          </w:pPr>
                          <w:r>
                            <w:t>Employee Newsletter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68" type="#_x0000_t202" style="position:absolute;margin-left:46.8pt;margin-top:38.25pt;width:153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" filled="f" stroked="f">
              <v:textbox style="mso-fit-shape-to-text:t" inset=",7.2pt,,7.2pt">
                <w:txbxContent>
                  <w:p w:rsidR="00FC2D17" w:rsidRPr="0053301D" w:rsidRDefault="00FC2D17" w:rsidP="00FC2D17">
                    <w:pPr>
                      <w:pStyle w:val="PageTitleLeft"/>
                    </w:pPr>
                    <w:r>
                      <w:t>Employee Newsletter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l-GR" w:eastAsia="zh-CN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2FC23C" wp14:editId="373B2A4D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086600" cy="525780"/>
              <wp:effectExtent l="0" t="3810" r="0" b="63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C2D17" w:rsidRDefault="00FC2D17" w:rsidP="00FC2D17"/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69" type="#_x0000_t202" style="position:absolute;margin-left:0;margin-top:28.8pt;width:558pt;height:41.4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" filled="f" stroked="f">
              <v:textbox style="mso-fit-shape-to-text:t" inset=",7.2pt,,7.2pt">
                <w:txbxContent>
                  <w:p w:rsidR="00FC2D17" w:rsidRDefault="00FC2D17" w:rsidP="00FC2D17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B"/>
      </v:shape>
    </w:pict>
  </w:numPicBullet>
  <w:abstractNum w:abstractNumId="0">
    <w:nsid w:val="FFFFFF7C"/>
    <w:multiLevelType w:val="singleLevel"/>
    <w:tmpl w:val="8BF81A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D42D0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2BA2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FE4C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40087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606A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ACC3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FE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6C1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9C8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4B756A"/>
    <w:multiLevelType w:val="hybridMultilevel"/>
    <w:tmpl w:val="747054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67263"/>
    <w:multiLevelType w:val="hybridMultilevel"/>
    <w:tmpl w:val="9B4C5C7A"/>
    <w:lvl w:ilvl="0" w:tplc="00E6D1BC">
      <w:start w:val="1"/>
      <w:numFmt w:val="bullet"/>
      <w:pStyle w:val="List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68AA06C9"/>
    <w:multiLevelType w:val="multilevel"/>
    <w:tmpl w:val="36642310"/>
    <w:lvl w:ilvl="0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91"/>
    <w:rsid w:val="000032EB"/>
    <w:rsid w:val="00023105"/>
    <w:rsid w:val="0004056D"/>
    <w:rsid w:val="00047970"/>
    <w:rsid w:val="00051A78"/>
    <w:rsid w:val="00054DD9"/>
    <w:rsid w:val="000848F3"/>
    <w:rsid w:val="000A61EC"/>
    <w:rsid w:val="000B49FE"/>
    <w:rsid w:val="000E32BD"/>
    <w:rsid w:val="0010070B"/>
    <w:rsid w:val="00103E9E"/>
    <w:rsid w:val="00110CB3"/>
    <w:rsid w:val="00124EB2"/>
    <w:rsid w:val="00135ADD"/>
    <w:rsid w:val="00136458"/>
    <w:rsid w:val="00146A51"/>
    <w:rsid w:val="00163788"/>
    <w:rsid w:val="0017721E"/>
    <w:rsid w:val="001904ED"/>
    <w:rsid w:val="001949AD"/>
    <w:rsid w:val="001D7C64"/>
    <w:rsid w:val="00213DB3"/>
    <w:rsid w:val="00215570"/>
    <w:rsid w:val="00217379"/>
    <w:rsid w:val="00236358"/>
    <w:rsid w:val="00250328"/>
    <w:rsid w:val="00272C44"/>
    <w:rsid w:val="00275B11"/>
    <w:rsid w:val="002779F9"/>
    <w:rsid w:val="00280A4A"/>
    <w:rsid w:val="00285CF1"/>
    <w:rsid w:val="00292041"/>
    <w:rsid w:val="002A0F5E"/>
    <w:rsid w:val="002C02EC"/>
    <w:rsid w:val="002C35F7"/>
    <w:rsid w:val="002C6FE6"/>
    <w:rsid w:val="002E09A3"/>
    <w:rsid w:val="002F3B56"/>
    <w:rsid w:val="002F3BBC"/>
    <w:rsid w:val="0031693F"/>
    <w:rsid w:val="0035492E"/>
    <w:rsid w:val="003763D1"/>
    <w:rsid w:val="00380B5D"/>
    <w:rsid w:val="00384CD5"/>
    <w:rsid w:val="003A2041"/>
    <w:rsid w:val="003D04CA"/>
    <w:rsid w:val="003E0E5F"/>
    <w:rsid w:val="003E6327"/>
    <w:rsid w:val="003F0C0B"/>
    <w:rsid w:val="003F14B8"/>
    <w:rsid w:val="0042011B"/>
    <w:rsid w:val="00424848"/>
    <w:rsid w:val="00425791"/>
    <w:rsid w:val="00441886"/>
    <w:rsid w:val="004703BF"/>
    <w:rsid w:val="004705BB"/>
    <w:rsid w:val="00481420"/>
    <w:rsid w:val="00486316"/>
    <w:rsid w:val="004E0F9B"/>
    <w:rsid w:val="005136EC"/>
    <w:rsid w:val="00516F08"/>
    <w:rsid w:val="005309A5"/>
    <w:rsid w:val="0053301D"/>
    <w:rsid w:val="00541A2B"/>
    <w:rsid w:val="00544E21"/>
    <w:rsid w:val="00564E62"/>
    <w:rsid w:val="005715BA"/>
    <w:rsid w:val="00577767"/>
    <w:rsid w:val="00586878"/>
    <w:rsid w:val="00595FAA"/>
    <w:rsid w:val="005A73E2"/>
    <w:rsid w:val="005B6D74"/>
    <w:rsid w:val="005B7866"/>
    <w:rsid w:val="005D2406"/>
    <w:rsid w:val="005E0B2A"/>
    <w:rsid w:val="005E19FD"/>
    <w:rsid w:val="0060229A"/>
    <w:rsid w:val="0061620D"/>
    <w:rsid w:val="006362C9"/>
    <w:rsid w:val="00641674"/>
    <w:rsid w:val="00652C3A"/>
    <w:rsid w:val="00685F8D"/>
    <w:rsid w:val="006974E5"/>
    <w:rsid w:val="006B32AA"/>
    <w:rsid w:val="006C5897"/>
    <w:rsid w:val="006D64B2"/>
    <w:rsid w:val="006E29F9"/>
    <w:rsid w:val="006E303B"/>
    <w:rsid w:val="00706F62"/>
    <w:rsid w:val="007277C1"/>
    <w:rsid w:val="00740D47"/>
    <w:rsid w:val="007471B9"/>
    <w:rsid w:val="0075080D"/>
    <w:rsid w:val="00766E37"/>
    <w:rsid w:val="007833CB"/>
    <w:rsid w:val="007A6666"/>
    <w:rsid w:val="007C2DFB"/>
    <w:rsid w:val="007D2CA3"/>
    <w:rsid w:val="007D3A2E"/>
    <w:rsid w:val="007E5344"/>
    <w:rsid w:val="007F085E"/>
    <w:rsid w:val="0082400E"/>
    <w:rsid w:val="00847DFF"/>
    <w:rsid w:val="0085574A"/>
    <w:rsid w:val="0087230D"/>
    <w:rsid w:val="0087739C"/>
    <w:rsid w:val="008A5B36"/>
    <w:rsid w:val="00913ACC"/>
    <w:rsid w:val="00915009"/>
    <w:rsid w:val="009402D0"/>
    <w:rsid w:val="00977220"/>
    <w:rsid w:val="009849BC"/>
    <w:rsid w:val="009916DB"/>
    <w:rsid w:val="00995643"/>
    <w:rsid w:val="009D187F"/>
    <w:rsid w:val="00A50B7D"/>
    <w:rsid w:val="00A75001"/>
    <w:rsid w:val="00A824ED"/>
    <w:rsid w:val="00A832A0"/>
    <w:rsid w:val="00A84431"/>
    <w:rsid w:val="00A93CA8"/>
    <w:rsid w:val="00A95078"/>
    <w:rsid w:val="00AA4F0B"/>
    <w:rsid w:val="00AD12FB"/>
    <w:rsid w:val="00AD797E"/>
    <w:rsid w:val="00B1290D"/>
    <w:rsid w:val="00B150F7"/>
    <w:rsid w:val="00B353F4"/>
    <w:rsid w:val="00B53E16"/>
    <w:rsid w:val="00B550A8"/>
    <w:rsid w:val="00B67735"/>
    <w:rsid w:val="00B7204C"/>
    <w:rsid w:val="00B85CE3"/>
    <w:rsid w:val="00B97AF1"/>
    <w:rsid w:val="00BA1F8E"/>
    <w:rsid w:val="00BA7E32"/>
    <w:rsid w:val="00BD0C15"/>
    <w:rsid w:val="00BE7EB0"/>
    <w:rsid w:val="00C11AED"/>
    <w:rsid w:val="00C40C2A"/>
    <w:rsid w:val="00C45F76"/>
    <w:rsid w:val="00C615DC"/>
    <w:rsid w:val="00C77884"/>
    <w:rsid w:val="00C80EC0"/>
    <w:rsid w:val="00C85F6F"/>
    <w:rsid w:val="00C964FC"/>
    <w:rsid w:val="00CB5764"/>
    <w:rsid w:val="00CE470C"/>
    <w:rsid w:val="00D065AE"/>
    <w:rsid w:val="00D07AD8"/>
    <w:rsid w:val="00D26495"/>
    <w:rsid w:val="00D33014"/>
    <w:rsid w:val="00D512AC"/>
    <w:rsid w:val="00D757CE"/>
    <w:rsid w:val="00D8149C"/>
    <w:rsid w:val="00D866FC"/>
    <w:rsid w:val="00D93FCF"/>
    <w:rsid w:val="00DD60CA"/>
    <w:rsid w:val="00DE68B8"/>
    <w:rsid w:val="00DF29F7"/>
    <w:rsid w:val="00E00888"/>
    <w:rsid w:val="00E01C38"/>
    <w:rsid w:val="00E068E9"/>
    <w:rsid w:val="00E13C81"/>
    <w:rsid w:val="00E36328"/>
    <w:rsid w:val="00E7197A"/>
    <w:rsid w:val="00E764AF"/>
    <w:rsid w:val="00E94C3B"/>
    <w:rsid w:val="00EA0447"/>
    <w:rsid w:val="00EB0DB1"/>
    <w:rsid w:val="00EC3FEA"/>
    <w:rsid w:val="00ED7358"/>
    <w:rsid w:val="00F03EA2"/>
    <w:rsid w:val="00F340E7"/>
    <w:rsid w:val="00F40606"/>
    <w:rsid w:val="00F423FB"/>
    <w:rsid w:val="00F65225"/>
    <w:rsid w:val="00F75AFE"/>
    <w:rsid w:val="00F803E7"/>
    <w:rsid w:val="00F92E8D"/>
    <w:rsid w:val="00FA5032"/>
    <w:rsid w:val="00FB2E72"/>
    <w:rsid w:val="00FC2D17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l-G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41886"/>
    <w:rPr>
      <w:rFonts w:ascii="Century Gothic" w:eastAsia="Times New Roman" w:hAnsi="Century Gothic"/>
      <w:color w:val="00000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41886"/>
    <w:pPr>
      <w:keepNext/>
      <w:outlineLvl w:val="0"/>
    </w:pPr>
    <w:rPr>
      <w:rFonts w:cs="Arial"/>
      <w:b/>
      <w:color w:val="3682A2"/>
      <w:sz w:val="32"/>
      <w:szCs w:val="32"/>
    </w:rPr>
  </w:style>
  <w:style w:type="paragraph" w:styleId="Heading2">
    <w:name w:val="heading 2"/>
    <w:basedOn w:val="Normal"/>
    <w:next w:val="Normal"/>
    <w:qFormat/>
    <w:rsid w:val="000848F3"/>
    <w:pPr>
      <w:keepNext/>
      <w:spacing w:after="40"/>
      <w:outlineLvl w:val="1"/>
    </w:pPr>
    <w:rPr>
      <w:rFonts w:cs="Arial"/>
      <w:b/>
      <w:color w:val="336699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color w:val="aut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Normal"/>
    <w:qFormat/>
    <w:rsid w:val="00441886"/>
    <w:pPr>
      <w:spacing w:before="60" w:after="120"/>
    </w:pPr>
    <w:rPr>
      <w:rFonts w:cs="Arial"/>
      <w:color w:val="3682A2"/>
      <w:sz w:val="22"/>
      <w:szCs w:val="22"/>
    </w:rPr>
  </w:style>
  <w:style w:type="paragraph" w:styleId="BodyText">
    <w:name w:val="Body Text"/>
    <w:basedOn w:val="Normal"/>
    <w:link w:val="BodyTextChar"/>
    <w:rsid w:val="00217379"/>
    <w:pPr>
      <w:tabs>
        <w:tab w:val="left" w:pos="3326"/>
      </w:tabs>
      <w:spacing w:after="120" w:line="260" w:lineRule="atLeast"/>
      <w:jc w:val="both"/>
    </w:pPr>
    <w:rPr>
      <w:rFonts w:cs="Arial"/>
      <w:color w:val="auto"/>
      <w:sz w:val="17"/>
    </w:rPr>
  </w:style>
  <w:style w:type="paragraph" w:customStyle="1" w:styleId="PageTitle">
    <w:name w:val="Page Title"/>
    <w:basedOn w:val="Normal"/>
    <w:rsid w:val="00FC2D17"/>
    <w:pPr>
      <w:jc w:val="right"/>
    </w:pPr>
    <w:rPr>
      <w:rFonts w:cs="Lucida Sans Unicode"/>
      <w:b/>
      <w:caps/>
      <w:color w:val="FFFFFF"/>
      <w:sz w:val="18"/>
      <w:szCs w:val="18"/>
    </w:rPr>
  </w:style>
  <w:style w:type="paragraph" w:customStyle="1" w:styleId="CaptionText">
    <w:name w:val="Caption Text"/>
    <w:basedOn w:val="Normal"/>
    <w:rsid w:val="00217379"/>
    <w:pPr>
      <w:spacing w:line="240" w:lineRule="atLeast"/>
    </w:pPr>
    <w:rPr>
      <w:rFonts w:cs="Arial"/>
      <w:i/>
      <w:color w:val="336699"/>
      <w:sz w:val="14"/>
      <w:szCs w:val="16"/>
    </w:rPr>
  </w:style>
  <w:style w:type="paragraph" w:styleId="Header">
    <w:name w:val="header"/>
    <w:basedOn w:val="Normal"/>
    <w:rsid w:val="00E13C81"/>
    <w:pPr>
      <w:tabs>
        <w:tab w:val="center" w:pos="4320"/>
        <w:tab w:val="right" w:pos="8640"/>
      </w:tabs>
    </w:pPr>
  </w:style>
  <w:style w:type="paragraph" w:customStyle="1" w:styleId="TOCNumber">
    <w:name w:val="TOC Number"/>
    <w:basedOn w:val="Normal"/>
    <w:link w:val="TOCNumberChar"/>
    <w:rsid w:val="00441886"/>
    <w:pPr>
      <w:spacing w:before="60"/>
    </w:pPr>
    <w:rPr>
      <w:b/>
      <w:sz w:val="18"/>
      <w:szCs w:val="24"/>
    </w:rPr>
  </w:style>
  <w:style w:type="paragraph" w:customStyle="1" w:styleId="Masthead">
    <w:name w:val="Masthead"/>
    <w:basedOn w:val="Normal"/>
    <w:rsid w:val="007D2CA3"/>
    <w:pPr>
      <w:ind w:left="144"/>
    </w:pPr>
    <w:rPr>
      <w:color w:val="FFFFFF"/>
      <w:sz w:val="96"/>
      <w:szCs w:val="96"/>
    </w:rPr>
  </w:style>
  <w:style w:type="paragraph" w:customStyle="1" w:styleId="VolumeandIssue">
    <w:name w:val="Volume and Issue"/>
    <w:basedOn w:val="Normal"/>
    <w:rsid w:val="00FC2D17"/>
    <w:rPr>
      <w:rFonts w:cs="Arial"/>
      <w:b/>
      <w:caps/>
      <w:color w:val="FFFFFF"/>
      <w:spacing w:val="20"/>
      <w:sz w:val="18"/>
      <w:szCs w:val="18"/>
    </w:rPr>
  </w:style>
  <w:style w:type="paragraph" w:customStyle="1" w:styleId="TOCText">
    <w:name w:val="TOC Text"/>
    <w:basedOn w:val="Normal"/>
    <w:rsid w:val="00441886"/>
    <w:pPr>
      <w:spacing w:before="60" w:after="60" w:line="320" w:lineRule="exact"/>
    </w:pPr>
    <w:rPr>
      <w:color w:val="auto"/>
      <w:sz w:val="16"/>
    </w:rPr>
  </w:style>
  <w:style w:type="character" w:customStyle="1" w:styleId="BodyTextChar">
    <w:name w:val="Body Text Char"/>
    <w:basedOn w:val="DefaultParagraphFont"/>
    <w:link w:val="BodyText"/>
    <w:rsid w:val="00217379"/>
    <w:rPr>
      <w:rFonts w:ascii="Century Gothic" w:hAnsi="Century Gothic" w:cs="Arial"/>
      <w:sz w:val="17"/>
      <w:lang w:val="en-US" w:eastAsia="en-US" w:bidi="ar-SA"/>
    </w:rPr>
  </w:style>
  <w:style w:type="character" w:customStyle="1" w:styleId="TOCNumberChar">
    <w:name w:val="TOC Number Char"/>
    <w:basedOn w:val="DefaultParagraphFont"/>
    <w:link w:val="TOCNumber"/>
    <w:rsid w:val="00441886"/>
    <w:rPr>
      <w:rFonts w:ascii="Century Gothic" w:hAnsi="Century Gothic"/>
      <w:b/>
      <w:color w:val="000000"/>
      <w:sz w:val="18"/>
      <w:szCs w:val="24"/>
      <w:lang w:val="en-US" w:eastAsia="en-US" w:bidi="ar-SA"/>
    </w:rPr>
  </w:style>
  <w:style w:type="paragraph" w:customStyle="1" w:styleId="Pullquote">
    <w:name w:val="Pullquote"/>
    <w:basedOn w:val="Normal"/>
    <w:rsid w:val="00384CD5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</w:rPr>
  </w:style>
  <w:style w:type="character" w:styleId="PageNumber">
    <w:name w:val="page number"/>
    <w:rsid w:val="00FC2D17"/>
    <w:rPr>
      <w:rFonts w:ascii="Century Gothic" w:hAnsi="Century Gothic" w:cs="Lucida Sans Unicode"/>
      <w:b/>
      <w:caps/>
      <w:dstrike w:val="0"/>
      <w:color w:val="FFFFFF"/>
      <w:spacing w:val="0"/>
      <w:w w:val="100"/>
      <w:kern w:val="0"/>
      <w:position w:val="0"/>
      <w:sz w:val="18"/>
      <w:szCs w:val="18"/>
      <w:vertAlign w:val="baseline"/>
    </w:rPr>
  </w:style>
  <w:style w:type="paragraph" w:styleId="Footer">
    <w:name w:val="footer"/>
    <w:basedOn w:val="Normal"/>
    <w:rsid w:val="00E13C81"/>
    <w:pPr>
      <w:tabs>
        <w:tab w:val="center" w:pos="4320"/>
        <w:tab w:val="right" w:pos="8640"/>
      </w:tabs>
    </w:pPr>
  </w:style>
  <w:style w:type="paragraph" w:customStyle="1" w:styleId="Dates">
    <w:name w:val="Dates"/>
    <w:rsid w:val="00977220"/>
    <w:pPr>
      <w:jc w:val="center"/>
    </w:pPr>
    <w:rPr>
      <w:rFonts w:ascii="Trebuchet MS" w:eastAsia="Times New Roman" w:hAnsi="Trebuchet MS" w:cs="Arial"/>
      <w:sz w:val="18"/>
      <w:szCs w:val="24"/>
      <w:lang w:val="en-US" w:eastAsia="en-US"/>
    </w:rPr>
  </w:style>
  <w:style w:type="paragraph" w:customStyle="1" w:styleId="Weekdays">
    <w:name w:val="Weekdays"/>
    <w:rsid w:val="00977220"/>
    <w:pPr>
      <w:jc w:val="center"/>
    </w:pPr>
    <w:rPr>
      <w:rFonts w:ascii="Trebuchet MS" w:eastAsia="Times New Roman" w:hAnsi="Trebuchet MS" w:cs="Arial"/>
      <w:b/>
      <w:color w:val="3682A2"/>
      <w:sz w:val="18"/>
      <w:szCs w:val="24"/>
      <w:lang w:val="en-US" w:eastAsia="en-US"/>
    </w:rPr>
  </w:style>
  <w:style w:type="paragraph" w:customStyle="1" w:styleId="MonthNames">
    <w:name w:val="Month Names"/>
    <w:rsid w:val="00977220"/>
    <w:pPr>
      <w:tabs>
        <w:tab w:val="center" w:pos="707"/>
        <w:tab w:val="center" w:pos="812"/>
      </w:tabs>
      <w:jc w:val="center"/>
    </w:pPr>
    <w:rPr>
      <w:rFonts w:ascii="Century Gothic" w:eastAsia="Times New Roman" w:hAnsi="Century Gothic" w:cs="Arial"/>
      <w:b/>
      <w:bCs/>
      <w:caps/>
      <w:color w:val="FFFFFF"/>
      <w:sz w:val="18"/>
      <w:szCs w:val="22"/>
      <w:lang w:val="en-US" w:eastAsia="en-US"/>
    </w:rPr>
  </w:style>
  <w:style w:type="paragraph" w:customStyle="1" w:styleId="DatesWeekend">
    <w:name w:val="Dates Weekend"/>
    <w:basedOn w:val="Dates"/>
    <w:rsid w:val="003F14B8"/>
    <w:rPr>
      <w:color w:val="000000"/>
    </w:rPr>
  </w:style>
  <w:style w:type="paragraph" w:styleId="ListBullet">
    <w:name w:val="List Bullet"/>
    <w:basedOn w:val="Normal"/>
    <w:rsid w:val="003D04CA"/>
    <w:pPr>
      <w:numPr>
        <w:numId w:val="11"/>
      </w:numPr>
    </w:pPr>
    <w:rPr>
      <w:sz w:val="20"/>
    </w:rPr>
  </w:style>
  <w:style w:type="paragraph" w:styleId="BalloonText">
    <w:name w:val="Balloon Text"/>
    <w:basedOn w:val="Normal"/>
    <w:semiHidden/>
    <w:rsid w:val="00D512AC"/>
    <w:rPr>
      <w:rFonts w:ascii="Tahoma" w:hAnsi="Tahoma" w:cs="Tahoma"/>
      <w:sz w:val="16"/>
      <w:szCs w:val="16"/>
    </w:rPr>
  </w:style>
  <w:style w:type="paragraph" w:customStyle="1" w:styleId="PageTitleLeft">
    <w:name w:val="Page Title Left"/>
    <w:basedOn w:val="PageTitle"/>
    <w:rsid w:val="00FC2D17"/>
    <w:pPr>
      <w:jc w:val="left"/>
    </w:pPr>
  </w:style>
  <w:style w:type="paragraph" w:customStyle="1" w:styleId="PageNumberRight">
    <w:name w:val="Page Number Right"/>
    <w:basedOn w:val="Normal"/>
    <w:rsid w:val="00FC2D17"/>
    <w:pPr>
      <w:jc w:val="right"/>
    </w:pPr>
    <w:rPr>
      <w:b/>
      <w:caps/>
      <w:color w:val="FFFFFF"/>
      <w:sz w:val="18"/>
      <w:szCs w:val="18"/>
    </w:rPr>
  </w:style>
  <w:style w:type="paragraph" w:customStyle="1" w:styleId="NewsletterDate">
    <w:name w:val="Newsletter Date"/>
    <w:basedOn w:val="Normal"/>
    <w:rsid w:val="00441886"/>
    <w:rPr>
      <w:rFonts w:cs="Arial"/>
      <w:color w:val="3682A2"/>
      <w:sz w:val="22"/>
      <w:szCs w:val="18"/>
    </w:rPr>
  </w:style>
  <w:style w:type="paragraph" w:customStyle="1" w:styleId="Events">
    <w:name w:val="Events"/>
    <w:basedOn w:val="BodyText"/>
    <w:link w:val="EventsChar"/>
    <w:rsid w:val="003A2041"/>
    <w:rPr>
      <w:b/>
    </w:rPr>
  </w:style>
  <w:style w:type="character" w:customStyle="1" w:styleId="EventsChar">
    <w:name w:val="Events Char"/>
    <w:basedOn w:val="BodyTextChar"/>
    <w:link w:val="Events"/>
    <w:rsid w:val="003A2041"/>
    <w:rPr>
      <w:rFonts w:ascii="Century Gothic" w:hAnsi="Century Gothic" w:cs="Arial"/>
      <w:b/>
      <w:sz w:val="17"/>
      <w:lang w:val="en-US" w:eastAsia="en-US" w:bidi="ar-SA"/>
    </w:rPr>
  </w:style>
  <w:style w:type="paragraph" w:customStyle="1" w:styleId="Space">
    <w:name w:val="Space"/>
    <w:basedOn w:val="BodyText"/>
    <w:rsid w:val="003A2041"/>
    <w:pPr>
      <w:spacing w:after="0" w:line="240" w:lineRule="auto"/>
    </w:pPr>
    <w:rPr>
      <w:sz w:val="12"/>
    </w:rPr>
  </w:style>
  <w:style w:type="paragraph" w:customStyle="1" w:styleId="Default">
    <w:name w:val="Default"/>
    <w:rsid w:val="007C2D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D187F"/>
    <w:rPr>
      <w:rFonts w:ascii="Century Gothic" w:eastAsia="Times New Roman" w:hAnsi="Century Gothic" w:cs="Arial"/>
      <w:b/>
      <w:color w:val="3682A2"/>
      <w:sz w:val="32"/>
      <w:szCs w:val="32"/>
      <w:lang w:val="en-US" w:eastAsia="en-US"/>
    </w:rPr>
  </w:style>
  <w:style w:type="character" w:styleId="Hyperlink">
    <w:name w:val="Hyperlink"/>
    <w:basedOn w:val="DefaultParagraphFont"/>
    <w:rsid w:val="00FF65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l-G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41886"/>
    <w:rPr>
      <w:rFonts w:ascii="Century Gothic" w:eastAsia="Times New Roman" w:hAnsi="Century Gothic"/>
      <w:color w:val="00000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41886"/>
    <w:pPr>
      <w:keepNext/>
      <w:outlineLvl w:val="0"/>
    </w:pPr>
    <w:rPr>
      <w:rFonts w:cs="Arial"/>
      <w:b/>
      <w:color w:val="3682A2"/>
      <w:sz w:val="32"/>
      <w:szCs w:val="32"/>
    </w:rPr>
  </w:style>
  <w:style w:type="paragraph" w:styleId="Heading2">
    <w:name w:val="heading 2"/>
    <w:basedOn w:val="Normal"/>
    <w:next w:val="Normal"/>
    <w:qFormat/>
    <w:rsid w:val="000848F3"/>
    <w:pPr>
      <w:keepNext/>
      <w:spacing w:after="40"/>
      <w:outlineLvl w:val="1"/>
    </w:pPr>
    <w:rPr>
      <w:rFonts w:cs="Arial"/>
      <w:b/>
      <w:color w:val="336699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color w:val="aut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Normal"/>
    <w:qFormat/>
    <w:rsid w:val="00441886"/>
    <w:pPr>
      <w:spacing w:before="60" w:after="120"/>
    </w:pPr>
    <w:rPr>
      <w:rFonts w:cs="Arial"/>
      <w:color w:val="3682A2"/>
      <w:sz w:val="22"/>
      <w:szCs w:val="22"/>
    </w:rPr>
  </w:style>
  <w:style w:type="paragraph" w:styleId="BodyText">
    <w:name w:val="Body Text"/>
    <w:basedOn w:val="Normal"/>
    <w:link w:val="BodyTextChar"/>
    <w:rsid w:val="00217379"/>
    <w:pPr>
      <w:tabs>
        <w:tab w:val="left" w:pos="3326"/>
      </w:tabs>
      <w:spacing w:after="120" w:line="260" w:lineRule="atLeast"/>
      <w:jc w:val="both"/>
    </w:pPr>
    <w:rPr>
      <w:rFonts w:cs="Arial"/>
      <w:color w:val="auto"/>
      <w:sz w:val="17"/>
    </w:rPr>
  </w:style>
  <w:style w:type="paragraph" w:customStyle="1" w:styleId="PageTitle">
    <w:name w:val="Page Title"/>
    <w:basedOn w:val="Normal"/>
    <w:rsid w:val="00FC2D17"/>
    <w:pPr>
      <w:jc w:val="right"/>
    </w:pPr>
    <w:rPr>
      <w:rFonts w:cs="Lucida Sans Unicode"/>
      <w:b/>
      <w:caps/>
      <w:color w:val="FFFFFF"/>
      <w:sz w:val="18"/>
      <w:szCs w:val="18"/>
    </w:rPr>
  </w:style>
  <w:style w:type="paragraph" w:customStyle="1" w:styleId="CaptionText">
    <w:name w:val="Caption Text"/>
    <w:basedOn w:val="Normal"/>
    <w:rsid w:val="00217379"/>
    <w:pPr>
      <w:spacing w:line="240" w:lineRule="atLeast"/>
    </w:pPr>
    <w:rPr>
      <w:rFonts w:cs="Arial"/>
      <w:i/>
      <w:color w:val="336699"/>
      <w:sz w:val="14"/>
      <w:szCs w:val="16"/>
    </w:rPr>
  </w:style>
  <w:style w:type="paragraph" w:styleId="Header">
    <w:name w:val="header"/>
    <w:basedOn w:val="Normal"/>
    <w:rsid w:val="00E13C81"/>
    <w:pPr>
      <w:tabs>
        <w:tab w:val="center" w:pos="4320"/>
        <w:tab w:val="right" w:pos="8640"/>
      </w:tabs>
    </w:pPr>
  </w:style>
  <w:style w:type="paragraph" w:customStyle="1" w:styleId="TOCNumber">
    <w:name w:val="TOC Number"/>
    <w:basedOn w:val="Normal"/>
    <w:link w:val="TOCNumberChar"/>
    <w:rsid w:val="00441886"/>
    <w:pPr>
      <w:spacing w:before="60"/>
    </w:pPr>
    <w:rPr>
      <w:b/>
      <w:sz w:val="18"/>
      <w:szCs w:val="24"/>
    </w:rPr>
  </w:style>
  <w:style w:type="paragraph" w:customStyle="1" w:styleId="Masthead">
    <w:name w:val="Masthead"/>
    <w:basedOn w:val="Normal"/>
    <w:rsid w:val="007D2CA3"/>
    <w:pPr>
      <w:ind w:left="144"/>
    </w:pPr>
    <w:rPr>
      <w:color w:val="FFFFFF"/>
      <w:sz w:val="96"/>
      <w:szCs w:val="96"/>
    </w:rPr>
  </w:style>
  <w:style w:type="paragraph" w:customStyle="1" w:styleId="VolumeandIssue">
    <w:name w:val="Volume and Issue"/>
    <w:basedOn w:val="Normal"/>
    <w:rsid w:val="00FC2D17"/>
    <w:rPr>
      <w:rFonts w:cs="Arial"/>
      <w:b/>
      <w:caps/>
      <w:color w:val="FFFFFF"/>
      <w:spacing w:val="20"/>
      <w:sz w:val="18"/>
      <w:szCs w:val="18"/>
    </w:rPr>
  </w:style>
  <w:style w:type="paragraph" w:customStyle="1" w:styleId="TOCText">
    <w:name w:val="TOC Text"/>
    <w:basedOn w:val="Normal"/>
    <w:rsid w:val="00441886"/>
    <w:pPr>
      <w:spacing w:before="60" w:after="60" w:line="320" w:lineRule="exact"/>
    </w:pPr>
    <w:rPr>
      <w:color w:val="auto"/>
      <w:sz w:val="16"/>
    </w:rPr>
  </w:style>
  <w:style w:type="character" w:customStyle="1" w:styleId="BodyTextChar">
    <w:name w:val="Body Text Char"/>
    <w:basedOn w:val="DefaultParagraphFont"/>
    <w:link w:val="BodyText"/>
    <w:rsid w:val="00217379"/>
    <w:rPr>
      <w:rFonts w:ascii="Century Gothic" w:hAnsi="Century Gothic" w:cs="Arial"/>
      <w:sz w:val="17"/>
      <w:lang w:val="en-US" w:eastAsia="en-US" w:bidi="ar-SA"/>
    </w:rPr>
  </w:style>
  <w:style w:type="character" w:customStyle="1" w:styleId="TOCNumberChar">
    <w:name w:val="TOC Number Char"/>
    <w:basedOn w:val="DefaultParagraphFont"/>
    <w:link w:val="TOCNumber"/>
    <w:rsid w:val="00441886"/>
    <w:rPr>
      <w:rFonts w:ascii="Century Gothic" w:hAnsi="Century Gothic"/>
      <w:b/>
      <w:color w:val="000000"/>
      <w:sz w:val="18"/>
      <w:szCs w:val="24"/>
      <w:lang w:val="en-US" w:eastAsia="en-US" w:bidi="ar-SA"/>
    </w:rPr>
  </w:style>
  <w:style w:type="paragraph" w:customStyle="1" w:styleId="Pullquote">
    <w:name w:val="Pullquote"/>
    <w:basedOn w:val="Normal"/>
    <w:rsid w:val="00384CD5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</w:rPr>
  </w:style>
  <w:style w:type="character" w:styleId="PageNumber">
    <w:name w:val="page number"/>
    <w:rsid w:val="00FC2D17"/>
    <w:rPr>
      <w:rFonts w:ascii="Century Gothic" w:hAnsi="Century Gothic" w:cs="Lucida Sans Unicode"/>
      <w:b/>
      <w:caps/>
      <w:dstrike w:val="0"/>
      <w:color w:val="FFFFFF"/>
      <w:spacing w:val="0"/>
      <w:w w:val="100"/>
      <w:kern w:val="0"/>
      <w:position w:val="0"/>
      <w:sz w:val="18"/>
      <w:szCs w:val="18"/>
      <w:vertAlign w:val="baseline"/>
    </w:rPr>
  </w:style>
  <w:style w:type="paragraph" w:styleId="Footer">
    <w:name w:val="footer"/>
    <w:basedOn w:val="Normal"/>
    <w:rsid w:val="00E13C81"/>
    <w:pPr>
      <w:tabs>
        <w:tab w:val="center" w:pos="4320"/>
        <w:tab w:val="right" w:pos="8640"/>
      </w:tabs>
    </w:pPr>
  </w:style>
  <w:style w:type="paragraph" w:customStyle="1" w:styleId="Dates">
    <w:name w:val="Dates"/>
    <w:rsid w:val="00977220"/>
    <w:pPr>
      <w:jc w:val="center"/>
    </w:pPr>
    <w:rPr>
      <w:rFonts w:ascii="Trebuchet MS" w:eastAsia="Times New Roman" w:hAnsi="Trebuchet MS" w:cs="Arial"/>
      <w:sz w:val="18"/>
      <w:szCs w:val="24"/>
      <w:lang w:val="en-US" w:eastAsia="en-US"/>
    </w:rPr>
  </w:style>
  <w:style w:type="paragraph" w:customStyle="1" w:styleId="Weekdays">
    <w:name w:val="Weekdays"/>
    <w:rsid w:val="00977220"/>
    <w:pPr>
      <w:jc w:val="center"/>
    </w:pPr>
    <w:rPr>
      <w:rFonts w:ascii="Trebuchet MS" w:eastAsia="Times New Roman" w:hAnsi="Trebuchet MS" w:cs="Arial"/>
      <w:b/>
      <w:color w:val="3682A2"/>
      <w:sz w:val="18"/>
      <w:szCs w:val="24"/>
      <w:lang w:val="en-US" w:eastAsia="en-US"/>
    </w:rPr>
  </w:style>
  <w:style w:type="paragraph" w:customStyle="1" w:styleId="MonthNames">
    <w:name w:val="Month Names"/>
    <w:rsid w:val="00977220"/>
    <w:pPr>
      <w:tabs>
        <w:tab w:val="center" w:pos="707"/>
        <w:tab w:val="center" w:pos="812"/>
      </w:tabs>
      <w:jc w:val="center"/>
    </w:pPr>
    <w:rPr>
      <w:rFonts w:ascii="Century Gothic" w:eastAsia="Times New Roman" w:hAnsi="Century Gothic" w:cs="Arial"/>
      <w:b/>
      <w:bCs/>
      <w:caps/>
      <w:color w:val="FFFFFF"/>
      <w:sz w:val="18"/>
      <w:szCs w:val="22"/>
      <w:lang w:val="en-US" w:eastAsia="en-US"/>
    </w:rPr>
  </w:style>
  <w:style w:type="paragraph" w:customStyle="1" w:styleId="DatesWeekend">
    <w:name w:val="Dates Weekend"/>
    <w:basedOn w:val="Dates"/>
    <w:rsid w:val="003F14B8"/>
    <w:rPr>
      <w:color w:val="000000"/>
    </w:rPr>
  </w:style>
  <w:style w:type="paragraph" w:styleId="ListBullet">
    <w:name w:val="List Bullet"/>
    <w:basedOn w:val="Normal"/>
    <w:rsid w:val="003D04CA"/>
    <w:pPr>
      <w:numPr>
        <w:numId w:val="11"/>
      </w:numPr>
    </w:pPr>
    <w:rPr>
      <w:sz w:val="20"/>
    </w:rPr>
  </w:style>
  <w:style w:type="paragraph" w:styleId="BalloonText">
    <w:name w:val="Balloon Text"/>
    <w:basedOn w:val="Normal"/>
    <w:semiHidden/>
    <w:rsid w:val="00D512AC"/>
    <w:rPr>
      <w:rFonts w:ascii="Tahoma" w:hAnsi="Tahoma" w:cs="Tahoma"/>
      <w:sz w:val="16"/>
      <w:szCs w:val="16"/>
    </w:rPr>
  </w:style>
  <w:style w:type="paragraph" w:customStyle="1" w:styleId="PageTitleLeft">
    <w:name w:val="Page Title Left"/>
    <w:basedOn w:val="PageTitle"/>
    <w:rsid w:val="00FC2D17"/>
    <w:pPr>
      <w:jc w:val="left"/>
    </w:pPr>
  </w:style>
  <w:style w:type="paragraph" w:customStyle="1" w:styleId="PageNumberRight">
    <w:name w:val="Page Number Right"/>
    <w:basedOn w:val="Normal"/>
    <w:rsid w:val="00FC2D17"/>
    <w:pPr>
      <w:jc w:val="right"/>
    </w:pPr>
    <w:rPr>
      <w:b/>
      <w:caps/>
      <w:color w:val="FFFFFF"/>
      <w:sz w:val="18"/>
      <w:szCs w:val="18"/>
    </w:rPr>
  </w:style>
  <w:style w:type="paragraph" w:customStyle="1" w:styleId="NewsletterDate">
    <w:name w:val="Newsletter Date"/>
    <w:basedOn w:val="Normal"/>
    <w:rsid w:val="00441886"/>
    <w:rPr>
      <w:rFonts w:cs="Arial"/>
      <w:color w:val="3682A2"/>
      <w:sz w:val="22"/>
      <w:szCs w:val="18"/>
    </w:rPr>
  </w:style>
  <w:style w:type="paragraph" w:customStyle="1" w:styleId="Events">
    <w:name w:val="Events"/>
    <w:basedOn w:val="BodyText"/>
    <w:link w:val="EventsChar"/>
    <w:rsid w:val="003A2041"/>
    <w:rPr>
      <w:b/>
    </w:rPr>
  </w:style>
  <w:style w:type="character" w:customStyle="1" w:styleId="EventsChar">
    <w:name w:val="Events Char"/>
    <w:basedOn w:val="BodyTextChar"/>
    <w:link w:val="Events"/>
    <w:rsid w:val="003A2041"/>
    <w:rPr>
      <w:rFonts w:ascii="Century Gothic" w:hAnsi="Century Gothic" w:cs="Arial"/>
      <w:b/>
      <w:sz w:val="17"/>
      <w:lang w:val="en-US" w:eastAsia="en-US" w:bidi="ar-SA"/>
    </w:rPr>
  </w:style>
  <w:style w:type="paragraph" w:customStyle="1" w:styleId="Space">
    <w:name w:val="Space"/>
    <w:basedOn w:val="BodyText"/>
    <w:rsid w:val="003A2041"/>
    <w:pPr>
      <w:spacing w:after="0" w:line="240" w:lineRule="auto"/>
    </w:pPr>
    <w:rPr>
      <w:sz w:val="12"/>
    </w:rPr>
  </w:style>
  <w:style w:type="paragraph" w:customStyle="1" w:styleId="Default">
    <w:name w:val="Default"/>
    <w:rsid w:val="007C2D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D187F"/>
    <w:rPr>
      <w:rFonts w:ascii="Century Gothic" w:eastAsia="Times New Roman" w:hAnsi="Century Gothic" w:cs="Arial"/>
      <w:b/>
      <w:color w:val="3682A2"/>
      <w:sz w:val="32"/>
      <w:szCs w:val="32"/>
      <w:lang w:val="en-US" w:eastAsia="en-US"/>
    </w:rPr>
  </w:style>
  <w:style w:type="character" w:styleId="Hyperlink">
    <w:name w:val="Hyperlink"/>
    <w:basedOn w:val="DefaultParagraphFont"/>
    <w:rsid w:val="00FF6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linicaltrials.gov/ct2/show/NCT02770170?recrs=a&amp;cond=Lupus+Nephritis&amp;cntry1=EU%3AGR&amp;rank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linicaltrials.gov/ct2/show/NCT02770170?recrs=a&amp;cond=Lupus+Nephritis&amp;cntry1=EU%3AGR&amp;rank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lidou\AppData\Roaming\Microsoft\Templates\Employee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newsletter.dot</Template>
  <TotalTime>0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zxATH Lalidou,Fani (MED ClinOps) EXTERNAL</dc:creator>
  <cp:lastModifiedBy>zxATH Lalidou,Fani (MED ClinOps) EXTERNAL</cp:lastModifiedBy>
  <cp:revision>2</cp:revision>
  <cp:lastPrinted>2017-06-30T09:50:00Z</cp:lastPrinted>
  <dcterms:created xsi:type="dcterms:W3CDTF">2017-07-18T12:54:00Z</dcterms:created>
  <dcterms:modified xsi:type="dcterms:W3CDTF">2017-07-18T12:54:00Z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TC060889441033</vt:lpwstr>
  </property>
</Properties>
</file>